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bottomFromText="284"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0F7532" w:rsidRPr="00F6405C" w14:paraId="49305DD3" w14:textId="77777777" w:rsidTr="004E4D73">
        <w:tc>
          <w:tcPr>
            <w:tcW w:w="9344" w:type="dxa"/>
            <w:gridSpan w:val="2"/>
          </w:tcPr>
          <w:p w14:paraId="7E2E16DF" w14:textId="75CF4990" w:rsidR="000F7532" w:rsidRPr="00F6405C" w:rsidRDefault="00ED7208" w:rsidP="00ED7208">
            <w:pPr>
              <w:pStyle w:val="Kop1"/>
              <w:outlineLvl w:val="0"/>
              <w:rPr>
                <w:rStyle w:val="DateSubtitle"/>
                <w:sz w:val="44"/>
                <w:szCs w:val="44"/>
              </w:rPr>
            </w:pPr>
            <w:bookmarkStart w:id="0" w:name="_Toc88483797"/>
            <w:bookmarkStart w:id="1" w:name="_Toc88483810"/>
            <w:bookmarkStart w:id="2" w:name="_Toc88483888"/>
            <w:bookmarkStart w:id="3" w:name="_Toc88483930"/>
            <w:bookmarkStart w:id="4" w:name="_Toc88484676"/>
            <w:r w:rsidRPr="00F6405C">
              <w:rPr>
                <w:lang w:val="en-GB"/>
              </w:rPr>
              <w:t>BULK AND REFILL SALES FOR CONSUMER PRODUCTS</w:t>
            </w:r>
            <w:bookmarkEnd w:id="0"/>
            <w:bookmarkEnd w:id="1"/>
            <w:bookmarkEnd w:id="2"/>
            <w:bookmarkEnd w:id="3"/>
            <w:bookmarkEnd w:id="4"/>
            <w:r w:rsidRPr="00F6405C">
              <w:rPr>
                <w:lang w:val="en-GB"/>
              </w:rPr>
              <w:t xml:space="preserve"> </w:t>
            </w:r>
          </w:p>
        </w:tc>
      </w:tr>
      <w:tr w:rsidR="0068779D" w:rsidRPr="0068779D" w14:paraId="5B9E0CBE" w14:textId="77777777" w:rsidTr="004E4D73">
        <w:tc>
          <w:tcPr>
            <w:tcW w:w="6663" w:type="dxa"/>
          </w:tcPr>
          <w:p w14:paraId="5F8C4862" w14:textId="3D0F1463" w:rsidR="00B23A9B" w:rsidRPr="00F6405C" w:rsidRDefault="00494D7B" w:rsidP="008947A0">
            <w:pPr>
              <w:pStyle w:val="Kop2"/>
              <w:outlineLvl w:val="1"/>
              <w:rPr>
                <w:lang w:val="en-GB"/>
              </w:rPr>
            </w:pPr>
            <w:bookmarkStart w:id="5" w:name="_Toc88483798"/>
            <w:bookmarkStart w:id="6" w:name="_Toc88483811"/>
            <w:bookmarkStart w:id="7" w:name="_Toc88483889"/>
            <w:bookmarkStart w:id="8" w:name="_Toc88483931"/>
            <w:bookmarkStart w:id="9" w:name="_Toc88484677"/>
            <w:r w:rsidRPr="00F6405C">
              <w:rPr>
                <w:lang w:val="en-GB"/>
              </w:rPr>
              <w:t>Guidance on</w:t>
            </w:r>
            <w:r w:rsidR="00B162E4">
              <w:rPr>
                <w:lang w:val="en-GB"/>
              </w:rPr>
              <w:t xml:space="preserve"> safety &amp;</w:t>
            </w:r>
            <w:r w:rsidRPr="00F6405C">
              <w:rPr>
                <w:lang w:val="en-GB"/>
              </w:rPr>
              <w:t xml:space="preserve"> regulatory requirements</w:t>
            </w:r>
            <w:bookmarkEnd w:id="5"/>
            <w:bookmarkEnd w:id="6"/>
            <w:bookmarkEnd w:id="7"/>
            <w:bookmarkEnd w:id="8"/>
            <w:bookmarkEnd w:id="9"/>
          </w:p>
        </w:tc>
        <w:tc>
          <w:tcPr>
            <w:tcW w:w="2681" w:type="dxa"/>
            <w:vAlign w:val="center"/>
          </w:tcPr>
          <w:p w14:paraId="23C1C48D" w14:textId="6DCCE04E" w:rsidR="00B23A9B" w:rsidRPr="0068779D" w:rsidRDefault="0068779D" w:rsidP="004E4D73">
            <w:pPr>
              <w:pStyle w:val="Kop2"/>
              <w:jc w:val="right"/>
              <w:outlineLvl w:val="1"/>
              <w:rPr>
                <w:rStyle w:val="DateSubtitle"/>
                <w:color w:val="FF0000"/>
              </w:rPr>
            </w:pPr>
            <w:bookmarkStart w:id="10" w:name="_Toc88483799"/>
            <w:bookmarkStart w:id="11" w:name="_Toc88483812"/>
            <w:bookmarkStart w:id="12" w:name="_Toc88483890"/>
            <w:bookmarkStart w:id="13" w:name="_Toc88483932"/>
            <w:bookmarkStart w:id="14" w:name="_Toc88484678"/>
            <w:r>
              <w:rPr>
                <w:rStyle w:val="DateSubtitle"/>
                <w:color w:val="FF0000"/>
              </w:rPr>
              <w:t>2021</w:t>
            </w:r>
            <w:bookmarkEnd w:id="10"/>
            <w:bookmarkEnd w:id="11"/>
            <w:bookmarkEnd w:id="12"/>
            <w:bookmarkEnd w:id="13"/>
            <w:bookmarkEnd w:id="14"/>
          </w:p>
        </w:tc>
      </w:tr>
    </w:tbl>
    <w:p w14:paraId="0308B9E3" w14:textId="77777777" w:rsidR="00132A05" w:rsidRDefault="00132A05" w:rsidP="007E14DB">
      <w:pPr>
        <w:pStyle w:val="Inhopg1"/>
        <w:tabs>
          <w:tab w:val="right" w:leader="dot" w:pos="9344"/>
        </w:tabs>
      </w:pPr>
      <w:bookmarkStart w:id="15" w:name="_Toc88483813"/>
    </w:p>
    <w:p w14:paraId="428E1910" w14:textId="77777777" w:rsidR="00132A05" w:rsidRDefault="00132A05" w:rsidP="007E14DB">
      <w:pPr>
        <w:pStyle w:val="Inhopg1"/>
        <w:tabs>
          <w:tab w:val="right" w:leader="dot" w:pos="9344"/>
        </w:tabs>
      </w:pPr>
    </w:p>
    <w:p w14:paraId="2A6269EF" w14:textId="113684BB" w:rsidR="007E14DB" w:rsidRDefault="00132A05" w:rsidP="00132A05">
      <w:pPr>
        <w:pStyle w:val="Kop2"/>
        <w:rPr>
          <w:rFonts w:eastAsiaTheme="minorEastAsia"/>
          <w:noProof/>
          <w:lang w:val="en-GB" w:eastAsia="en-GB"/>
        </w:rPr>
      </w:pPr>
      <w:r>
        <w:t>Table of Contents</w:t>
      </w:r>
      <w:r w:rsidR="00120D28">
        <w:fldChar w:fldCharType="begin"/>
      </w:r>
      <w:r w:rsidR="00120D28">
        <w:instrText xml:space="preserve"> TOC \o "1-4" \h \z \u </w:instrText>
      </w:r>
      <w:r w:rsidR="00120D28">
        <w:fldChar w:fldCharType="separate"/>
      </w:r>
    </w:p>
    <w:p w14:paraId="76DD0C56" w14:textId="16D6C91F" w:rsidR="007E14DB" w:rsidRDefault="007E14DB">
      <w:pPr>
        <w:pStyle w:val="Inhopg2"/>
        <w:tabs>
          <w:tab w:val="right" w:leader="dot" w:pos="9344"/>
        </w:tabs>
        <w:rPr>
          <w:rFonts w:eastAsiaTheme="minorEastAsia"/>
          <w:noProof/>
          <w:lang w:val="en-GB" w:eastAsia="en-GB"/>
        </w:rPr>
      </w:pPr>
    </w:p>
    <w:p w14:paraId="192F442B" w14:textId="74380C27" w:rsidR="007E14DB" w:rsidRDefault="00D11883">
      <w:pPr>
        <w:pStyle w:val="Inhopg3"/>
        <w:tabs>
          <w:tab w:val="right" w:leader="dot" w:pos="9344"/>
        </w:tabs>
        <w:rPr>
          <w:rFonts w:eastAsiaTheme="minorEastAsia"/>
          <w:noProof/>
          <w:lang w:val="en-GB" w:eastAsia="en-GB"/>
        </w:rPr>
      </w:pPr>
      <w:hyperlink w:anchor="_Toc88484679" w:history="1">
        <w:r w:rsidR="007E14DB" w:rsidRPr="00A4398A">
          <w:rPr>
            <w:rStyle w:val="Hyperlink"/>
            <w:noProof/>
          </w:rPr>
          <w:t>Scope of the document</w:t>
        </w:r>
        <w:r w:rsidR="007E14DB">
          <w:rPr>
            <w:noProof/>
            <w:webHidden/>
          </w:rPr>
          <w:tab/>
        </w:r>
        <w:r w:rsidR="007E14DB">
          <w:rPr>
            <w:noProof/>
            <w:webHidden/>
          </w:rPr>
          <w:fldChar w:fldCharType="begin"/>
        </w:r>
        <w:r w:rsidR="007E14DB">
          <w:rPr>
            <w:noProof/>
            <w:webHidden/>
          </w:rPr>
          <w:instrText xml:space="preserve"> PAGEREF _Toc88484679 \h </w:instrText>
        </w:r>
        <w:r w:rsidR="007E14DB">
          <w:rPr>
            <w:noProof/>
            <w:webHidden/>
          </w:rPr>
        </w:r>
        <w:r w:rsidR="007E14DB">
          <w:rPr>
            <w:noProof/>
            <w:webHidden/>
          </w:rPr>
          <w:fldChar w:fldCharType="separate"/>
        </w:r>
        <w:r w:rsidR="007E14DB">
          <w:rPr>
            <w:noProof/>
            <w:webHidden/>
          </w:rPr>
          <w:t>2</w:t>
        </w:r>
        <w:r w:rsidR="007E14DB">
          <w:rPr>
            <w:noProof/>
            <w:webHidden/>
          </w:rPr>
          <w:fldChar w:fldCharType="end"/>
        </w:r>
      </w:hyperlink>
    </w:p>
    <w:p w14:paraId="4556E217" w14:textId="6D86D65A" w:rsidR="007E14DB" w:rsidRDefault="00D11883">
      <w:pPr>
        <w:pStyle w:val="Inhopg3"/>
        <w:tabs>
          <w:tab w:val="right" w:leader="dot" w:pos="9344"/>
        </w:tabs>
        <w:rPr>
          <w:rFonts w:eastAsiaTheme="minorEastAsia"/>
          <w:noProof/>
          <w:lang w:val="en-GB" w:eastAsia="en-GB"/>
        </w:rPr>
      </w:pPr>
      <w:hyperlink w:anchor="_Toc88484680" w:history="1">
        <w:r w:rsidR="007E14DB" w:rsidRPr="00A4398A">
          <w:rPr>
            <w:rStyle w:val="Hyperlink"/>
            <w:noProof/>
            <w:lang w:val="en-GB"/>
          </w:rPr>
          <w:t>Bulk sale and refill definitions</w:t>
        </w:r>
        <w:r w:rsidR="007E14DB">
          <w:rPr>
            <w:noProof/>
            <w:webHidden/>
          </w:rPr>
          <w:tab/>
        </w:r>
        <w:r w:rsidR="007E14DB">
          <w:rPr>
            <w:noProof/>
            <w:webHidden/>
          </w:rPr>
          <w:fldChar w:fldCharType="begin"/>
        </w:r>
        <w:r w:rsidR="007E14DB">
          <w:rPr>
            <w:noProof/>
            <w:webHidden/>
          </w:rPr>
          <w:instrText xml:space="preserve"> PAGEREF _Toc88484680 \h </w:instrText>
        </w:r>
        <w:r w:rsidR="007E14DB">
          <w:rPr>
            <w:noProof/>
            <w:webHidden/>
          </w:rPr>
        </w:r>
        <w:r w:rsidR="007E14DB">
          <w:rPr>
            <w:noProof/>
            <w:webHidden/>
          </w:rPr>
          <w:fldChar w:fldCharType="separate"/>
        </w:r>
        <w:r w:rsidR="007E14DB">
          <w:rPr>
            <w:noProof/>
            <w:webHidden/>
          </w:rPr>
          <w:t>3</w:t>
        </w:r>
        <w:r w:rsidR="007E14DB">
          <w:rPr>
            <w:noProof/>
            <w:webHidden/>
          </w:rPr>
          <w:fldChar w:fldCharType="end"/>
        </w:r>
      </w:hyperlink>
    </w:p>
    <w:p w14:paraId="0CF51963" w14:textId="55AD294E" w:rsidR="007E14DB" w:rsidRDefault="00D11883">
      <w:pPr>
        <w:pStyle w:val="Inhopg3"/>
        <w:tabs>
          <w:tab w:val="right" w:leader="dot" w:pos="9344"/>
        </w:tabs>
        <w:rPr>
          <w:rFonts w:eastAsiaTheme="minorEastAsia"/>
          <w:noProof/>
          <w:lang w:val="en-GB" w:eastAsia="en-GB"/>
        </w:rPr>
      </w:pPr>
      <w:hyperlink w:anchor="_Toc88484682" w:history="1">
        <w:r w:rsidR="007E14DB" w:rsidRPr="00A4398A">
          <w:rPr>
            <w:rStyle w:val="Hyperlink"/>
            <w:noProof/>
            <w:lang w:val="en-GB"/>
          </w:rPr>
          <w:t>Refill sale: delineation between the obligations of companies and those of Retailers regarding the refilling systems and the refilled products</w:t>
        </w:r>
        <w:r w:rsidR="007E14DB">
          <w:rPr>
            <w:noProof/>
            <w:webHidden/>
          </w:rPr>
          <w:tab/>
        </w:r>
        <w:r w:rsidR="007E14DB">
          <w:rPr>
            <w:noProof/>
            <w:webHidden/>
          </w:rPr>
          <w:fldChar w:fldCharType="begin"/>
        </w:r>
        <w:r w:rsidR="007E14DB">
          <w:rPr>
            <w:noProof/>
            <w:webHidden/>
          </w:rPr>
          <w:instrText xml:space="preserve"> PAGEREF _Toc88484682 \h </w:instrText>
        </w:r>
        <w:r w:rsidR="007E14DB">
          <w:rPr>
            <w:noProof/>
            <w:webHidden/>
          </w:rPr>
        </w:r>
        <w:r w:rsidR="007E14DB">
          <w:rPr>
            <w:noProof/>
            <w:webHidden/>
          </w:rPr>
          <w:fldChar w:fldCharType="separate"/>
        </w:r>
        <w:r w:rsidR="007E14DB">
          <w:rPr>
            <w:noProof/>
            <w:webHidden/>
          </w:rPr>
          <w:t>4</w:t>
        </w:r>
        <w:r w:rsidR="007E14DB">
          <w:rPr>
            <w:noProof/>
            <w:webHidden/>
          </w:rPr>
          <w:fldChar w:fldCharType="end"/>
        </w:r>
      </w:hyperlink>
    </w:p>
    <w:p w14:paraId="31DB996C" w14:textId="4E89A3BE" w:rsidR="007E14DB" w:rsidRDefault="00D11883">
      <w:pPr>
        <w:pStyle w:val="Inhopg4"/>
        <w:tabs>
          <w:tab w:val="right" w:leader="dot" w:pos="9344"/>
        </w:tabs>
        <w:rPr>
          <w:rFonts w:eastAsiaTheme="minorEastAsia"/>
          <w:noProof/>
          <w:lang w:val="en-GB" w:eastAsia="en-GB"/>
        </w:rPr>
      </w:pPr>
      <w:hyperlink w:anchor="_Toc88484683" w:history="1">
        <w:r w:rsidR="007E14DB" w:rsidRPr="00A4398A">
          <w:rPr>
            <w:rStyle w:val="Hyperlink"/>
            <w:noProof/>
            <w:lang w:val="en-GB"/>
          </w:rPr>
          <w:t>Product Safety Assessment</w:t>
        </w:r>
        <w:r w:rsidR="007E14DB">
          <w:rPr>
            <w:noProof/>
            <w:webHidden/>
          </w:rPr>
          <w:tab/>
        </w:r>
        <w:r w:rsidR="007E14DB">
          <w:rPr>
            <w:noProof/>
            <w:webHidden/>
          </w:rPr>
          <w:fldChar w:fldCharType="begin"/>
        </w:r>
        <w:r w:rsidR="007E14DB">
          <w:rPr>
            <w:noProof/>
            <w:webHidden/>
          </w:rPr>
          <w:instrText xml:space="preserve"> PAGEREF _Toc88484683 \h </w:instrText>
        </w:r>
        <w:r w:rsidR="007E14DB">
          <w:rPr>
            <w:noProof/>
            <w:webHidden/>
          </w:rPr>
        </w:r>
        <w:r w:rsidR="007E14DB">
          <w:rPr>
            <w:noProof/>
            <w:webHidden/>
          </w:rPr>
          <w:fldChar w:fldCharType="separate"/>
        </w:r>
        <w:r w:rsidR="007E14DB">
          <w:rPr>
            <w:noProof/>
            <w:webHidden/>
          </w:rPr>
          <w:t>5</w:t>
        </w:r>
        <w:r w:rsidR="007E14DB">
          <w:rPr>
            <w:noProof/>
            <w:webHidden/>
          </w:rPr>
          <w:fldChar w:fldCharType="end"/>
        </w:r>
      </w:hyperlink>
    </w:p>
    <w:p w14:paraId="50998F63" w14:textId="727A3D55" w:rsidR="007E14DB" w:rsidRDefault="00D11883">
      <w:pPr>
        <w:pStyle w:val="Inhopg4"/>
        <w:tabs>
          <w:tab w:val="right" w:leader="dot" w:pos="9344"/>
        </w:tabs>
        <w:rPr>
          <w:rFonts w:eastAsiaTheme="minorEastAsia"/>
          <w:noProof/>
          <w:lang w:val="en-GB" w:eastAsia="en-GB"/>
        </w:rPr>
      </w:pPr>
      <w:hyperlink w:anchor="_Toc88484684" w:history="1">
        <w:r w:rsidR="007E14DB" w:rsidRPr="00A4398A">
          <w:rPr>
            <w:rStyle w:val="Hyperlink"/>
            <w:noProof/>
            <w:lang w:val="en-GB"/>
          </w:rPr>
          <w:t>Cleaning and sanitisation</w:t>
        </w:r>
        <w:r w:rsidR="007E14DB">
          <w:rPr>
            <w:noProof/>
            <w:webHidden/>
          </w:rPr>
          <w:tab/>
        </w:r>
        <w:r w:rsidR="007E14DB">
          <w:rPr>
            <w:noProof/>
            <w:webHidden/>
          </w:rPr>
          <w:fldChar w:fldCharType="begin"/>
        </w:r>
        <w:r w:rsidR="007E14DB">
          <w:rPr>
            <w:noProof/>
            <w:webHidden/>
          </w:rPr>
          <w:instrText xml:space="preserve"> PAGEREF _Toc88484684 \h </w:instrText>
        </w:r>
        <w:r w:rsidR="007E14DB">
          <w:rPr>
            <w:noProof/>
            <w:webHidden/>
          </w:rPr>
        </w:r>
        <w:r w:rsidR="007E14DB">
          <w:rPr>
            <w:noProof/>
            <w:webHidden/>
          </w:rPr>
          <w:fldChar w:fldCharType="separate"/>
        </w:r>
        <w:r w:rsidR="007E14DB">
          <w:rPr>
            <w:noProof/>
            <w:webHidden/>
          </w:rPr>
          <w:t>5</w:t>
        </w:r>
        <w:r w:rsidR="007E14DB">
          <w:rPr>
            <w:noProof/>
            <w:webHidden/>
          </w:rPr>
          <w:fldChar w:fldCharType="end"/>
        </w:r>
      </w:hyperlink>
    </w:p>
    <w:p w14:paraId="2E1EA9EC" w14:textId="24609B09" w:rsidR="007E14DB" w:rsidRDefault="00D11883">
      <w:pPr>
        <w:pStyle w:val="Inhopg4"/>
        <w:tabs>
          <w:tab w:val="right" w:leader="dot" w:pos="9344"/>
        </w:tabs>
        <w:rPr>
          <w:rFonts w:eastAsiaTheme="minorEastAsia"/>
          <w:noProof/>
          <w:lang w:val="en-GB" w:eastAsia="en-GB"/>
        </w:rPr>
      </w:pPr>
      <w:hyperlink w:anchor="_Toc88484685" w:history="1">
        <w:r w:rsidR="007E14DB" w:rsidRPr="00A4398A">
          <w:rPr>
            <w:rStyle w:val="Hyperlink"/>
            <w:noProof/>
          </w:rPr>
          <w:t>Weights and measures</w:t>
        </w:r>
        <w:r w:rsidR="007E14DB">
          <w:rPr>
            <w:noProof/>
            <w:webHidden/>
          </w:rPr>
          <w:tab/>
        </w:r>
        <w:r w:rsidR="007E14DB">
          <w:rPr>
            <w:noProof/>
            <w:webHidden/>
          </w:rPr>
          <w:fldChar w:fldCharType="begin"/>
        </w:r>
        <w:r w:rsidR="007E14DB">
          <w:rPr>
            <w:noProof/>
            <w:webHidden/>
          </w:rPr>
          <w:instrText xml:space="preserve"> PAGEREF _Toc88484685 \h </w:instrText>
        </w:r>
        <w:r w:rsidR="007E14DB">
          <w:rPr>
            <w:noProof/>
            <w:webHidden/>
          </w:rPr>
        </w:r>
        <w:r w:rsidR="007E14DB">
          <w:rPr>
            <w:noProof/>
            <w:webHidden/>
          </w:rPr>
          <w:fldChar w:fldCharType="separate"/>
        </w:r>
        <w:r w:rsidR="007E14DB">
          <w:rPr>
            <w:noProof/>
            <w:webHidden/>
          </w:rPr>
          <w:t>6</w:t>
        </w:r>
        <w:r w:rsidR="007E14DB">
          <w:rPr>
            <w:noProof/>
            <w:webHidden/>
          </w:rPr>
          <w:fldChar w:fldCharType="end"/>
        </w:r>
      </w:hyperlink>
    </w:p>
    <w:p w14:paraId="69699E38" w14:textId="402380CB" w:rsidR="007E14DB" w:rsidRDefault="00D11883">
      <w:pPr>
        <w:pStyle w:val="Inhopg4"/>
        <w:tabs>
          <w:tab w:val="right" w:leader="dot" w:pos="9344"/>
        </w:tabs>
        <w:rPr>
          <w:rFonts w:eastAsiaTheme="minorEastAsia"/>
          <w:noProof/>
          <w:lang w:val="en-GB" w:eastAsia="en-GB"/>
        </w:rPr>
      </w:pPr>
      <w:hyperlink w:anchor="_Toc88484686" w:history="1">
        <w:r w:rsidR="007E14DB" w:rsidRPr="00A4398A">
          <w:rPr>
            <w:rStyle w:val="Hyperlink"/>
            <w:noProof/>
          </w:rPr>
          <w:t>Training of retail staff</w:t>
        </w:r>
        <w:r w:rsidR="007E14DB">
          <w:rPr>
            <w:noProof/>
            <w:webHidden/>
          </w:rPr>
          <w:tab/>
        </w:r>
        <w:r w:rsidR="007E14DB">
          <w:rPr>
            <w:noProof/>
            <w:webHidden/>
          </w:rPr>
          <w:fldChar w:fldCharType="begin"/>
        </w:r>
        <w:r w:rsidR="007E14DB">
          <w:rPr>
            <w:noProof/>
            <w:webHidden/>
          </w:rPr>
          <w:instrText xml:space="preserve"> PAGEREF _Toc88484686 \h </w:instrText>
        </w:r>
        <w:r w:rsidR="007E14DB">
          <w:rPr>
            <w:noProof/>
            <w:webHidden/>
          </w:rPr>
        </w:r>
        <w:r w:rsidR="007E14DB">
          <w:rPr>
            <w:noProof/>
            <w:webHidden/>
          </w:rPr>
          <w:fldChar w:fldCharType="separate"/>
        </w:r>
        <w:r w:rsidR="007E14DB">
          <w:rPr>
            <w:noProof/>
            <w:webHidden/>
          </w:rPr>
          <w:t>6</w:t>
        </w:r>
        <w:r w:rsidR="007E14DB">
          <w:rPr>
            <w:noProof/>
            <w:webHidden/>
          </w:rPr>
          <w:fldChar w:fldCharType="end"/>
        </w:r>
      </w:hyperlink>
    </w:p>
    <w:p w14:paraId="13E7C23B" w14:textId="37849E6C" w:rsidR="007E14DB" w:rsidRDefault="00D11883">
      <w:pPr>
        <w:pStyle w:val="Inhopg4"/>
        <w:tabs>
          <w:tab w:val="right" w:leader="dot" w:pos="9344"/>
        </w:tabs>
        <w:rPr>
          <w:rFonts w:eastAsiaTheme="minorEastAsia"/>
          <w:noProof/>
          <w:lang w:val="en-GB" w:eastAsia="en-GB"/>
        </w:rPr>
      </w:pPr>
      <w:hyperlink w:anchor="_Toc88484687" w:history="1">
        <w:r w:rsidR="007E14DB" w:rsidRPr="00A4398A">
          <w:rPr>
            <w:rStyle w:val="Hyperlink"/>
            <w:noProof/>
          </w:rPr>
          <w:t>Packaging and sustainability</w:t>
        </w:r>
        <w:r w:rsidR="007E14DB">
          <w:rPr>
            <w:noProof/>
            <w:webHidden/>
          </w:rPr>
          <w:tab/>
        </w:r>
        <w:r w:rsidR="007E14DB">
          <w:rPr>
            <w:noProof/>
            <w:webHidden/>
          </w:rPr>
          <w:fldChar w:fldCharType="begin"/>
        </w:r>
        <w:r w:rsidR="007E14DB">
          <w:rPr>
            <w:noProof/>
            <w:webHidden/>
          </w:rPr>
          <w:instrText xml:space="preserve"> PAGEREF _Toc88484687 \h </w:instrText>
        </w:r>
        <w:r w:rsidR="007E14DB">
          <w:rPr>
            <w:noProof/>
            <w:webHidden/>
          </w:rPr>
        </w:r>
        <w:r w:rsidR="007E14DB">
          <w:rPr>
            <w:noProof/>
            <w:webHidden/>
          </w:rPr>
          <w:fldChar w:fldCharType="separate"/>
        </w:r>
        <w:r w:rsidR="007E14DB">
          <w:rPr>
            <w:noProof/>
            <w:webHidden/>
          </w:rPr>
          <w:t>6</w:t>
        </w:r>
        <w:r w:rsidR="007E14DB">
          <w:rPr>
            <w:noProof/>
            <w:webHidden/>
          </w:rPr>
          <w:fldChar w:fldCharType="end"/>
        </w:r>
      </w:hyperlink>
    </w:p>
    <w:p w14:paraId="3D131CE3" w14:textId="6707C2C3" w:rsidR="007E14DB" w:rsidRDefault="00D11883">
      <w:pPr>
        <w:pStyle w:val="Inhopg3"/>
        <w:tabs>
          <w:tab w:val="right" w:leader="dot" w:pos="9344"/>
        </w:tabs>
        <w:rPr>
          <w:rFonts w:eastAsiaTheme="minorEastAsia"/>
          <w:noProof/>
          <w:lang w:val="en-GB" w:eastAsia="en-GB"/>
        </w:rPr>
      </w:pPr>
      <w:hyperlink w:anchor="_Toc88484688" w:history="1">
        <w:r w:rsidR="007E14DB" w:rsidRPr="00A4398A">
          <w:rPr>
            <w:rStyle w:val="Hyperlink"/>
            <w:noProof/>
            <w:lang w:val="en-GB"/>
          </w:rPr>
          <w:t>Examples of Refill Sale Executions and Considerations:</w:t>
        </w:r>
        <w:r w:rsidR="007E14DB">
          <w:rPr>
            <w:noProof/>
            <w:webHidden/>
          </w:rPr>
          <w:tab/>
        </w:r>
        <w:r w:rsidR="007E14DB">
          <w:rPr>
            <w:noProof/>
            <w:webHidden/>
          </w:rPr>
          <w:fldChar w:fldCharType="begin"/>
        </w:r>
        <w:r w:rsidR="007E14DB">
          <w:rPr>
            <w:noProof/>
            <w:webHidden/>
          </w:rPr>
          <w:instrText xml:space="preserve"> PAGEREF _Toc88484688 \h </w:instrText>
        </w:r>
        <w:r w:rsidR="007E14DB">
          <w:rPr>
            <w:noProof/>
            <w:webHidden/>
          </w:rPr>
        </w:r>
        <w:r w:rsidR="007E14DB">
          <w:rPr>
            <w:noProof/>
            <w:webHidden/>
          </w:rPr>
          <w:fldChar w:fldCharType="separate"/>
        </w:r>
        <w:r w:rsidR="007E14DB">
          <w:rPr>
            <w:noProof/>
            <w:webHidden/>
          </w:rPr>
          <w:t>7</w:t>
        </w:r>
        <w:r w:rsidR="007E14DB">
          <w:rPr>
            <w:noProof/>
            <w:webHidden/>
          </w:rPr>
          <w:fldChar w:fldCharType="end"/>
        </w:r>
      </w:hyperlink>
    </w:p>
    <w:p w14:paraId="214806EF" w14:textId="79989A67" w:rsidR="007E14DB" w:rsidRDefault="00D11883">
      <w:pPr>
        <w:pStyle w:val="Inhopg3"/>
        <w:tabs>
          <w:tab w:val="right" w:leader="dot" w:pos="9344"/>
        </w:tabs>
        <w:rPr>
          <w:rFonts w:eastAsiaTheme="minorEastAsia"/>
          <w:noProof/>
          <w:lang w:val="en-GB" w:eastAsia="en-GB"/>
        </w:rPr>
      </w:pPr>
      <w:hyperlink w:anchor="_Toc88484689" w:history="1">
        <w:r w:rsidR="007E14DB" w:rsidRPr="00A4398A">
          <w:rPr>
            <w:rStyle w:val="Hyperlink"/>
            <w:noProof/>
            <w:lang w:val="en-GB"/>
          </w:rPr>
          <w:t>Regulatory requirements</w:t>
        </w:r>
        <w:r w:rsidR="007E14DB">
          <w:rPr>
            <w:noProof/>
            <w:webHidden/>
          </w:rPr>
          <w:tab/>
        </w:r>
        <w:r w:rsidR="007E14DB">
          <w:rPr>
            <w:noProof/>
            <w:webHidden/>
          </w:rPr>
          <w:fldChar w:fldCharType="begin"/>
        </w:r>
        <w:r w:rsidR="007E14DB">
          <w:rPr>
            <w:noProof/>
            <w:webHidden/>
          </w:rPr>
          <w:instrText xml:space="preserve"> PAGEREF _Toc88484689 \h </w:instrText>
        </w:r>
        <w:r w:rsidR="007E14DB">
          <w:rPr>
            <w:noProof/>
            <w:webHidden/>
          </w:rPr>
        </w:r>
        <w:r w:rsidR="007E14DB">
          <w:rPr>
            <w:noProof/>
            <w:webHidden/>
          </w:rPr>
          <w:fldChar w:fldCharType="separate"/>
        </w:r>
        <w:r w:rsidR="007E14DB">
          <w:rPr>
            <w:noProof/>
            <w:webHidden/>
          </w:rPr>
          <w:t>9</w:t>
        </w:r>
        <w:r w:rsidR="007E14DB">
          <w:rPr>
            <w:noProof/>
            <w:webHidden/>
          </w:rPr>
          <w:fldChar w:fldCharType="end"/>
        </w:r>
      </w:hyperlink>
    </w:p>
    <w:p w14:paraId="633EC9D3" w14:textId="11A26F10" w:rsidR="007E14DB" w:rsidRDefault="00D11883">
      <w:pPr>
        <w:pStyle w:val="Inhopg4"/>
        <w:tabs>
          <w:tab w:val="right" w:leader="dot" w:pos="9344"/>
        </w:tabs>
        <w:rPr>
          <w:rFonts w:eastAsiaTheme="minorEastAsia"/>
          <w:noProof/>
          <w:lang w:val="en-GB" w:eastAsia="en-GB"/>
        </w:rPr>
      </w:pPr>
      <w:hyperlink w:anchor="_Toc88484690" w:history="1">
        <w:r w:rsidR="007E14DB" w:rsidRPr="00A4398A">
          <w:rPr>
            <w:rStyle w:val="Hyperlink"/>
            <w:noProof/>
            <w:lang w:val="en-GB"/>
          </w:rPr>
          <w:t>Change management of variables</w:t>
        </w:r>
        <w:r w:rsidR="007E14DB">
          <w:rPr>
            <w:noProof/>
            <w:webHidden/>
          </w:rPr>
          <w:tab/>
        </w:r>
        <w:r w:rsidR="007E14DB">
          <w:rPr>
            <w:noProof/>
            <w:webHidden/>
          </w:rPr>
          <w:fldChar w:fldCharType="begin"/>
        </w:r>
        <w:r w:rsidR="007E14DB">
          <w:rPr>
            <w:noProof/>
            <w:webHidden/>
          </w:rPr>
          <w:instrText xml:space="preserve"> PAGEREF _Toc88484690 \h </w:instrText>
        </w:r>
        <w:r w:rsidR="007E14DB">
          <w:rPr>
            <w:noProof/>
            <w:webHidden/>
          </w:rPr>
        </w:r>
        <w:r w:rsidR="007E14DB">
          <w:rPr>
            <w:noProof/>
            <w:webHidden/>
          </w:rPr>
          <w:fldChar w:fldCharType="separate"/>
        </w:r>
        <w:r w:rsidR="007E14DB">
          <w:rPr>
            <w:noProof/>
            <w:webHidden/>
          </w:rPr>
          <w:t>9</w:t>
        </w:r>
        <w:r w:rsidR="007E14DB">
          <w:rPr>
            <w:noProof/>
            <w:webHidden/>
          </w:rPr>
          <w:fldChar w:fldCharType="end"/>
        </w:r>
      </w:hyperlink>
    </w:p>
    <w:p w14:paraId="7AD19D08" w14:textId="3D3DB9EF" w:rsidR="007E14DB" w:rsidRDefault="00D11883">
      <w:pPr>
        <w:pStyle w:val="Inhopg4"/>
        <w:tabs>
          <w:tab w:val="right" w:leader="dot" w:pos="9344"/>
        </w:tabs>
        <w:rPr>
          <w:rFonts w:eastAsiaTheme="minorEastAsia"/>
          <w:noProof/>
          <w:lang w:val="en-GB" w:eastAsia="en-GB"/>
        </w:rPr>
      </w:pPr>
      <w:hyperlink w:anchor="_Toc88484691" w:history="1">
        <w:r w:rsidR="007E14DB" w:rsidRPr="00A4398A">
          <w:rPr>
            <w:rStyle w:val="Hyperlink"/>
            <w:noProof/>
            <w:lang w:val="en-GB"/>
          </w:rPr>
          <w:t>Labelling and packaging requirements:</w:t>
        </w:r>
        <w:r w:rsidR="007E14DB">
          <w:rPr>
            <w:noProof/>
            <w:webHidden/>
          </w:rPr>
          <w:tab/>
        </w:r>
        <w:r w:rsidR="007E14DB">
          <w:rPr>
            <w:noProof/>
            <w:webHidden/>
          </w:rPr>
          <w:fldChar w:fldCharType="begin"/>
        </w:r>
        <w:r w:rsidR="007E14DB">
          <w:rPr>
            <w:noProof/>
            <w:webHidden/>
          </w:rPr>
          <w:instrText xml:space="preserve"> PAGEREF _Toc88484691 \h </w:instrText>
        </w:r>
        <w:r w:rsidR="007E14DB">
          <w:rPr>
            <w:noProof/>
            <w:webHidden/>
          </w:rPr>
        </w:r>
        <w:r w:rsidR="007E14DB">
          <w:rPr>
            <w:noProof/>
            <w:webHidden/>
          </w:rPr>
          <w:fldChar w:fldCharType="separate"/>
        </w:r>
        <w:r w:rsidR="007E14DB">
          <w:rPr>
            <w:noProof/>
            <w:webHidden/>
          </w:rPr>
          <w:t>9</w:t>
        </w:r>
        <w:r w:rsidR="007E14DB">
          <w:rPr>
            <w:noProof/>
            <w:webHidden/>
          </w:rPr>
          <w:fldChar w:fldCharType="end"/>
        </w:r>
      </w:hyperlink>
    </w:p>
    <w:p w14:paraId="6AB8E96D" w14:textId="568245FF" w:rsidR="00120D28" w:rsidRDefault="00120D28" w:rsidP="005D7D54">
      <w:pPr>
        <w:pStyle w:val="Kop3"/>
      </w:pPr>
      <w:r>
        <w:fldChar w:fldCharType="end"/>
      </w:r>
    </w:p>
    <w:p w14:paraId="70FC71D0" w14:textId="77777777" w:rsidR="00120D28" w:rsidRDefault="00120D28">
      <w:pPr>
        <w:spacing w:after="160" w:line="259" w:lineRule="auto"/>
        <w:jc w:val="left"/>
        <w:rPr>
          <w:rFonts w:asciiTheme="majorHAnsi" w:eastAsiaTheme="majorEastAsia" w:hAnsiTheme="majorHAnsi" w:cstheme="majorBidi"/>
          <w:b/>
          <w:color w:val="000000" w:themeColor="text1"/>
          <w:sz w:val="24"/>
          <w:szCs w:val="24"/>
        </w:rPr>
      </w:pPr>
      <w:r>
        <w:br w:type="page"/>
      </w:r>
    </w:p>
    <w:p w14:paraId="30BCDE84" w14:textId="0BBA08A1" w:rsidR="00B23A9B" w:rsidRPr="00F6405C" w:rsidRDefault="00ED7208" w:rsidP="005D7D54">
      <w:pPr>
        <w:pStyle w:val="Kop3"/>
      </w:pPr>
      <w:bookmarkStart w:id="16" w:name="_Toc88483891"/>
      <w:bookmarkStart w:id="17" w:name="_Toc88484679"/>
      <w:r w:rsidRPr="00F6405C">
        <w:lastRenderedPageBreak/>
        <w:t xml:space="preserve">Scope of the </w:t>
      </w:r>
      <w:r w:rsidR="00CD0209">
        <w:t>d</w:t>
      </w:r>
      <w:r w:rsidRPr="00F6405C">
        <w:t>ocument</w:t>
      </w:r>
      <w:bookmarkEnd w:id="15"/>
      <w:bookmarkEnd w:id="16"/>
      <w:bookmarkEnd w:id="17"/>
    </w:p>
    <w:p w14:paraId="07761499" w14:textId="6C252D3F" w:rsidR="00FA7905" w:rsidRDefault="00ED7208" w:rsidP="00ED7208">
      <w:pPr>
        <w:rPr>
          <w:lang w:val="en-GB"/>
        </w:rPr>
      </w:pPr>
      <w:r w:rsidRPr="00F6405C">
        <w:rPr>
          <w:lang w:val="en-GB"/>
        </w:rPr>
        <w:t>A.I.S.E. recognises that selling of consumer detergents in bulk or via refill to the general public is a growing trend and that these forms of sales have potential to be positive initiatives from an environmental and sustainability perspective. A common industry position on the topic is needed to ensure that these selling practi</w:t>
      </w:r>
      <w:r w:rsidR="00FA7905">
        <w:rPr>
          <w:lang w:val="en-GB"/>
        </w:rPr>
        <w:t>c</w:t>
      </w:r>
      <w:r w:rsidRPr="00F6405C">
        <w:rPr>
          <w:lang w:val="en-GB"/>
        </w:rPr>
        <w:t xml:space="preserve">es do not compromise consumer safety or hazard communication. Products placed on the market in this way must be fully compliant with </w:t>
      </w:r>
      <w:r w:rsidR="00076006">
        <w:rPr>
          <w:lang w:val="en-GB"/>
        </w:rPr>
        <w:t xml:space="preserve">GMP, safety, </w:t>
      </w:r>
      <w:r w:rsidRPr="00F6405C">
        <w:rPr>
          <w:lang w:val="en-GB"/>
        </w:rPr>
        <w:t xml:space="preserve">classification, labelling and packaging obligations prescribed in applicable </w:t>
      </w:r>
      <w:r w:rsidR="00FA7905">
        <w:rPr>
          <w:lang w:val="en-GB"/>
        </w:rPr>
        <w:t>EU</w:t>
      </w:r>
      <w:r w:rsidRPr="00F6405C">
        <w:rPr>
          <w:lang w:val="en-GB"/>
        </w:rPr>
        <w:t xml:space="preserve"> </w:t>
      </w:r>
      <w:r w:rsidR="00FA7905">
        <w:rPr>
          <w:lang w:val="en-GB"/>
        </w:rPr>
        <w:t>legislation</w:t>
      </w:r>
      <w:r w:rsidR="008E302C">
        <w:rPr>
          <w:lang w:val="en-GB"/>
        </w:rPr>
        <w:t>.</w:t>
      </w:r>
      <w:r w:rsidRPr="00F6405C">
        <w:rPr>
          <w:lang w:val="en-GB"/>
        </w:rPr>
        <w:t xml:space="preserve"> </w:t>
      </w:r>
    </w:p>
    <w:p w14:paraId="523A15F4" w14:textId="2873C946" w:rsidR="00ED7208" w:rsidRPr="00F6405C" w:rsidRDefault="00ED7208" w:rsidP="00ED7208">
      <w:pPr>
        <w:rPr>
          <w:lang w:val="en-GB"/>
        </w:rPr>
      </w:pPr>
      <w:r w:rsidRPr="00F6405C">
        <w:rPr>
          <w:lang w:val="en-GB"/>
        </w:rPr>
        <w:t xml:space="preserve">Thus, this document provides a high-level outline of </w:t>
      </w:r>
      <w:r w:rsidR="00B162E4">
        <w:rPr>
          <w:lang w:val="en-GB"/>
        </w:rPr>
        <w:t xml:space="preserve">safety and regulatory </w:t>
      </w:r>
      <w:r w:rsidRPr="00F6405C">
        <w:rPr>
          <w:lang w:val="en-GB"/>
        </w:rPr>
        <w:t>requirements</w:t>
      </w:r>
      <w:r w:rsidR="00410F33">
        <w:rPr>
          <w:lang w:val="en-GB"/>
        </w:rPr>
        <w:t>,</w:t>
      </w:r>
      <w:r w:rsidR="00B162E4">
        <w:rPr>
          <w:lang w:val="en-GB"/>
        </w:rPr>
        <w:t xml:space="preserve"> </w:t>
      </w:r>
      <w:r w:rsidRPr="00F6405C">
        <w:rPr>
          <w:lang w:val="en-GB"/>
        </w:rPr>
        <w:t>that should be considered in the execution of bulk and/or refill sale</w:t>
      </w:r>
      <w:r w:rsidR="008E302C">
        <w:rPr>
          <w:lang w:val="en-GB"/>
        </w:rPr>
        <w:t>s</w:t>
      </w:r>
      <w:r w:rsidRPr="00F6405C">
        <w:rPr>
          <w:lang w:val="en-GB"/>
        </w:rPr>
        <w:t>. The intention is not to discourage nor to promote the solution</w:t>
      </w:r>
      <w:r w:rsidR="008E302C">
        <w:rPr>
          <w:lang w:val="en-GB"/>
        </w:rPr>
        <w:t>,</w:t>
      </w:r>
      <w:r w:rsidRPr="00F6405C">
        <w:rPr>
          <w:lang w:val="en-GB"/>
        </w:rPr>
        <w:t xml:space="preserve"> but to provide points of consideration in cases where bulk or refill sale are the selected option.</w:t>
      </w:r>
      <w:r w:rsidR="00007FD5">
        <w:rPr>
          <w:lang w:val="en-GB"/>
        </w:rPr>
        <w:t xml:space="preserve"> This Guidance is intended for any company placing detergents and maintenance products on the market which are intended for </w:t>
      </w:r>
      <w:r w:rsidR="00802C27">
        <w:rPr>
          <w:lang w:val="en-GB"/>
        </w:rPr>
        <w:t>bulk or refill sales.</w:t>
      </w:r>
    </w:p>
    <w:p w14:paraId="12DCA1AB" w14:textId="4E52C658" w:rsidR="00ED7208" w:rsidRPr="008821E5" w:rsidRDefault="00ED7208" w:rsidP="00ED7208">
      <w:pPr>
        <w:rPr>
          <w:color w:val="FF0000"/>
          <w:lang w:val="en-GB"/>
        </w:rPr>
      </w:pPr>
      <w:commentRangeStart w:id="18"/>
      <w:r w:rsidRPr="008821E5">
        <w:rPr>
          <w:color w:val="FF0000"/>
          <w:lang w:val="en-GB"/>
        </w:rPr>
        <w:t xml:space="preserve">Although sustainability is an important aspect for bulk/refill sales it is not considered in this document. This is because </w:t>
      </w:r>
      <w:r w:rsidR="006F0DFF" w:rsidRPr="008821E5">
        <w:rPr>
          <w:color w:val="FF0000"/>
          <w:lang w:val="en-GB"/>
        </w:rPr>
        <w:t xml:space="preserve">the lifecycle of </w:t>
      </w:r>
      <w:r w:rsidRPr="008821E5">
        <w:rPr>
          <w:color w:val="FF0000"/>
          <w:lang w:val="en-GB"/>
        </w:rPr>
        <w:t xml:space="preserve">products </w:t>
      </w:r>
      <w:r w:rsidR="006F0DFF" w:rsidRPr="008821E5">
        <w:rPr>
          <w:color w:val="FF0000"/>
          <w:lang w:val="en-GB"/>
        </w:rPr>
        <w:t xml:space="preserve">is </w:t>
      </w:r>
      <w:r w:rsidRPr="008821E5">
        <w:rPr>
          <w:color w:val="FF0000"/>
          <w:lang w:val="en-GB"/>
        </w:rPr>
        <w:t>hard to generali</w:t>
      </w:r>
      <w:r w:rsidR="006F0DFF" w:rsidRPr="008821E5">
        <w:rPr>
          <w:color w:val="FF0000"/>
          <w:lang w:val="en-GB"/>
        </w:rPr>
        <w:t>s</w:t>
      </w:r>
      <w:r w:rsidRPr="008821E5">
        <w:rPr>
          <w:color w:val="FF0000"/>
          <w:lang w:val="en-GB"/>
        </w:rPr>
        <w:t>e and var</w:t>
      </w:r>
      <w:r w:rsidR="006F0DFF" w:rsidRPr="008821E5">
        <w:rPr>
          <w:color w:val="FF0000"/>
          <w:lang w:val="en-GB"/>
        </w:rPr>
        <w:t>ies</w:t>
      </w:r>
      <w:r w:rsidRPr="008821E5">
        <w:rPr>
          <w:color w:val="FF0000"/>
          <w:lang w:val="en-GB"/>
        </w:rPr>
        <w:t xml:space="preserve"> significantly on a case by case basis (due to difference in container size, distance between point of production and retail etc.). For similar reasons, only high-level recommendations for safe use precautions at the point of sale have been provided.</w:t>
      </w:r>
      <w:commentRangeEnd w:id="18"/>
      <w:r w:rsidR="00B03C91">
        <w:rPr>
          <w:rStyle w:val="Verwijzingopmerking"/>
        </w:rPr>
        <w:commentReference w:id="18"/>
      </w:r>
    </w:p>
    <w:p w14:paraId="4C63DB8E" w14:textId="77777777" w:rsidR="00B21F82" w:rsidRDefault="00B21F82">
      <w:pPr>
        <w:spacing w:after="160" w:line="259" w:lineRule="auto"/>
        <w:jc w:val="left"/>
        <w:rPr>
          <w:rFonts w:asciiTheme="majorHAnsi" w:eastAsiaTheme="majorEastAsia" w:hAnsiTheme="majorHAnsi" w:cstheme="majorBidi"/>
          <w:b/>
          <w:color w:val="000000" w:themeColor="text1"/>
          <w:sz w:val="24"/>
          <w:szCs w:val="24"/>
          <w:lang w:val="en-GB"/>
        </w:rPr>
      </w:pPr>
      <w:r>
        <w:rPr>
          <w:lang w:val="en-GB"/>
        </w:rPr>
        <w:br w:type="page"/>
      </w:r>
    </w:p>
    <w:p w14:paraId="622EEF4D" w14:textId="6C09BB50" w:rsidR="00ED7208" w:rsidRPr="00F6405C" w:rsidRDefault="00CD0209" w:rsidP="005D7D54">
      <w:pPr>
        <w:pStyle w:val="Kop3"/>
        <w:rPr>
          <w:lang w:val="en-GB"/>
        </w:rPr>
      </w:pPr>
      <w:bookmarkStart w:id="19" w:name="_Toc88483814"/>
      <w:bookmarkStart w:id="20" w:name="_Toc88483892"/>
      <w:bookmarkStart w:id="21" w:name="_Toc88484680"/>
      <w:r>
        <w:rPr>
          <w:lang w:val="en-GB"/>
        </w:rPr>
        <w:lastRenderedPageBreak/>
        <w:t>B</w:t>
      </w:r>
      <w:r w:rsidRPr="00F6405C">
        <w:rPr>
          <w:lang w:val="en-GB"/>
        </w:rPr>
        <w:t xml:space="preserve">ulk sale and refill </w:t>
      </w:r>
      <w:r w:rsidR="005D7D54">
        <w:rPr>
          <w:lang w:val="en-GB"/>
        </w:rPr>
        <w:t>definitions</w:t>
      </w:r>
      <w:bookmarkEnd w:id="19"/>
      <w:bookmarkEnd w:id="20"/>
      <w:bookmarkEnd w:id="21"/>
    </w:p>
    <w:p w14:paraId="5FC291F4" w14:textId="1A6629B9" w:rsidR="005C4084" w:rsidRDefault="0018357C" w:rsidP="00ED7208">
      <w:pPr>
        <w:rPr>
          <w:lang w:val="en-GB"/>
        </w:rPr>
      </w:pPr>
      <w:r>
        <w:rPr>
          <w:lang w:val="en-GB"/>
        </w:rPr>
        <w:t>B</w:t>
      </w:r>
      <w:r w:rsidR="005C4084">
        <w:rPr>
          <w:lang w:val="en-GB"/>
        </w:rPr>
        <w:t>ulk sale and refill sale</w:t>
      </w:r>
      <w:r>
        <w:rPr>
          <w:lang w:val="en-GB"/>
        </w:rPr>
        <w:t xml:space="preserve"> are two different executions,</w:t>
      </w:r>
      <w:r w:rsidR="005C4084">
        <w:rPr>
          <w:lang w:val="en-GB"/>
        </w:rPr>
        <w:t xml:space="preserve"> which are defined as follows:</w:t>
      </w:r>
    </w:p>
    <w:p w14:paraId="27ECBDD4" w14:textId="5CFD0C58" w:rsidR="00ED7208" w:rsidRPr="00F6405C" w:rsidRDefault="00ED7208" w:rsidP="00ED7208">
      <w:pPr>
        <w:pStyle w:val="Lijstalinea"/>
        <w:numPr>
          <w:ilvl w:val="0"/>
          <w:numId w:val="2"/>
        </w:numPr>
        <w:rPr>
          <w:lang w:val="en-GB"/>
        </w:rPr>
      </w:pPr>
      <w:r w:rsidRPr="00F6405C">
        <w:rPr>
          <w:b/>
          <w:bCs/>
          <w:lang w:val="en-GB"/>
        </w:rPr>
        <w:t>Bulk sale:</w:t>
      </w:r>
      <w:r w:rsidRPr="00F6405C">
        <w:rPr>
          <w:lang w:val="en-GB"/>
        </w:rPr>
        <w:t xml:space="preserve"> Consumer transferring from a bulk package of detergent/maintenance product into a smaller container (e.g. a detergent bottle).</w:t>
      </w:r>
    </w:p>
    <w:p w14:paraId="388644AD" w14:textId="45F7ECDB" w:rsidR="00ED7208" w:rsidRDefault="00ED7208" w:rsidP="00E15993">
      <w:pPr>
        <w:pStyle w:val="Lijstalinea"/>
        <w:numPr>
          <w:ilvl w:val="0"/>
          <w:numId w:val="2"/>
        </w:numPr>
        <w:spacing w:after="0"/>
        <w:rPr>
          <w:lang w:val="en-GB"/>
        </w:rPr>
      </w:pPr>
      <w:r w:rsidRPr="00F6405C">
        <w:rPr>
          <w:b/>
          <w:bCs/>
          <w:lang w:val="en-GB"/>
        </w:rPr>
        <w:t>Refill sale:</w:t>
      </w:r>
      <w:r w:rsidRPr="00F6405C">
        <w:rPr>
          <w:lang w:val="en-GB"/>
        </w:rPr>
        <w:t xml:space="preserve"> Consumer purchasing a pre-packaged concentrated product, which with water, is used to refill an existing container (e.g. a spray bottle).</w:t>
      </w:r>
    </w:p>
    <w:p w14:paraId="53467855" w14:textId="77777777" w:rsidR="007E14DB" w:rsidRPr="00F6405C" w:rsidRDefault="007E14DB" w:rsidP="007E14DB">
      <w:pPr>
        <w:pStyle w:val="Lijstalinea"/>
        <w:spacing w:after="0"/>
        <w:rPr>
          <w:lang w:val="en-GB"/>
        </w:rPr>
      </w:pPr>
    </w:p>
    <w:p w14:paraId="470DF3FE" w14:textId="1A0D5AFA" w:rsidR="00B03C91" w:rsidRPr="0027571C" w:rsidRDefault="0027571C" w:rsidP="007E14DB">
      <w:pPr>
        <w:rPr>
          <w:lang w:val="en-GB"/>
        </w:rPr>
      </w:pPr>
      <w:bookmarkStart w:id="22" w:name="_Toc88484681"/>
      <w:r>
        <w:rPr>
          <w:lang w:val="en-GB"/>
        </w:rPr>
        <w:t>This document</w:t>
      </w:r>
      <w:r w:rsidR="006F45E4">
        <w:rPr>
          <w:lang w:val="en-GB"/>
        </w:rPr>
        <w:t xml:space="preserve"> first</w:t>
      </w:r>
      <w:r>
        <w:rPr>
          <w:lang w:val="en-GB"/>
        </w:rPr>
        <w:t xml:space="preserve"> delineate</w:t>
      </w:r>
      <w:r w:rsidR="006F45E4">
        <w:rPr>
          <w:lang w:val="en-GB"/>
        </w:rPr>
        <w:t>s points on safety and responsibility for refill sale. It then proceeds to outline regulatory considerations for both executions.</w:t>
      </w:r>
      <w:bookmarkEnd w:id="22"/>
    </w:p>
    <w:p w14:paraId="3E3235B4" w14:textId="77777777" w:rsidR="002F0703" w:rsidRDefault="002F0703">
      <w:pPr>
        <w:spacing w:after="160" w:line="259" w:lineRule="auto"/>
        <w:jc w:val="left"/>
        <w:rPr>
          <w:rFonts w:asciiTheme="majorHAnsi" w:eastAsiaTheme="majorEastAsia" w:hAnsiTheme="majorHAnsi" w:cstheme="majorBidi"/>
          <w:b/>
          <w:color w:val="000000" w:themeColor="text1"/>
          <w:sz w:val="24"/>
          <w:szCs w:val="24"/>
          <w:lang w:val="en-GB"/>
        </w:rPr>
      </w:pPr>
      <w:bookmarkStart w:id="23" w:name="_Toc88483815"/>
      <w:bookmarkStart w:id="24" w:name="_Toc88483893"/>
      <w:r>
        <w:rPr>
          <w:lang w:val="en-GB"/>
        </w:rPr>
        <w:br w:type="page"/>
      </w:r>
    </w:p>
    <w:p w14:paraId="19CAEFB4" w14:textId="15D8EE14" w:rsidR="008821E5" w:rsidRDefault="005F510B" w:rsidP="00B21F82">
      <w:pPr>
        <w:pStyle w:val="Kop3"/>
        <w:spacing w:line="276" w:lineRule="auto"/>
        <w:rPr>
          <w:lang w:val="en-GB"/>
        </w:rPr>
      </w:pPr>
      <w:bookmarkStart w:id="25" w:name="_Toc88484682"/>
      <w:r w:rsidRPr="005F510B">
        <w:rPr>
          <w:lang w:val="en-GB"/>
        </w:rPr>
        <w:lastRenderedPageBreak/>
        <w:t>Refill sale: delineation between the obligations of companies and those of Retailers regarding the refilling systems and the refilled products</w:t>
      </w:r>
      <w:bookmarkEnd w:id="23"/>
      <w:bookmarkEnd w:id="24"/>
      <w:bookmarkEnd w:id="25"/>
    </w:p>
    <w:p w14:paraId="5710CF74" w14:textId="64CAED7E" w:rsidR="005F5155" w:rsidRDefault="005F5155" w:rsidP="005B6616">
      <w:pPr>
        <w:spacing w:after="0" w:line="240" w:lineRule="auto"/>
        <w:rPr>
          <w:lang w:val="en-GB"/>
        </w:rPr>
      </w:pPr>
    </w:p>
    <w:p w14:paraId="7674B1C5" w14:textId="77777777" w:rsidR="005F5155" w:rsidRPr="00925710" w:rsidRDefault="005F5155" w:rsidP="005F5155">
      <w:pPr>
        <w:spacing w:after="0" w:line="240" w:lineRule="auto"/>
        <w:rPr>
          <w:lang w:val="en-GB"/>
        </w:rPr>
      </w:pPr>
      <w:r w:rsidRPr="006224B5">
        <w:rPr>
          <w:b/>
          <w:bCs/>
          <w:lang w:val="en-GB"/>
        </w:rPr>
        <w:t>The initiative to sell via refill must be made by the entity that is on the label of the product.</w:t>
      </w:r>
      <w:r>
        <w:rPr>
          <w:b/>
          <w:bCs/>
          <w:lang w:val="en-GB"/>
        </w:rPr>
        <w:t xml:space="preserve"> </w:t>
      </w:r>
      <w:r>
        <w:rPr>
          <w:lang w:val="en-GB"/>
        </w:rPr>
        <w:t>We will refer to that entity as the “Detergent Company”.</w:t>
      </w:r>
    </w:p>
    <w:p w14:paraId="27E70581" w14:textId="77777777" w:rsidR="005F5155" w:rsidRDefault="005F5155" w:rsidP="005B6616">
      <w:pPr>
        <w:spacing w:after="0" w:line="240" w:lineRule="auto"/>
        <w:rPr>
          <w:lang w:val="en-GB"/>
        </w:rPr>
      </w:pPr>
    </w:p>
    <w:p w14:paraId="1B296E97" w14:textId="3C411F2A" w:rsidR="00E15993" w:rsidRPr="00925710" w:rsidRDefault="005F5155" w:rsidP="005B6616">
      <w:pPr>
        <w:spacing w:after="0" w:line="240" w:lineRule="auto"/>
        <w:rPr>
          <w:lang w:val="en-GB"/>
        </w:rPr>
      </w:pPr>
      <w:r w:rsidRPr="00620184">
        <w:rPr>
          <w:lang w:val="en-GB"/>
        </w:rPr>
        <w:t xml:space="preserve">It is for </w:t>
      </w:r>
      <w:r>
        <w:rPr>
          <w:lang w:val="en-GB"/>
        </w:rPr>
        <w:t xml:space="preserve">Detergent Company </w:t>
      </w:r>
      <w:r w:rsidRPr="00620184">
        <w:rPr>
          <w:lang w:val="en-GB"/>
        </w:rPr>
        <w:t>to determine whether the product they place on the market is refillable into smaller containers and, if so, under which conditions.</w:t>
      </w:r>
      <w:r>
        <w:rPr>
          <w:lang w:val="en-GB"/>
        </w:rPr>
        <w:t xml:space="preserve"> </w:t>
      </w:r>
      <w:r w:rsidR="005B6616">
        <w:rPr>
          <w:lang w:val="en-GB"/>
        </w:rPr>
        <w:t>It</w:t>
      </w:r>
      <w:r w:rsidR="005B6616" w:rsidRPr="005B6616">
        <w:rPr>
          <w:lang w:val="en-GB"/>
        </w:rPr>
        <w:t xml:space="preserve"> is advisable to reflect the aspects below in contractual arrangements</w:t>
      </w:r>
      <w:r w:rsidR="005B6616">
        <w:rPr>
          <w:lang w:val="en-GB"/>
        </w:rPr>
        <w:t xml:space="preserve"> </w:t>
      </w:r>
      <w:r w:rsidR="005B6616" w:rsidRPr="005B6616">
        <w:rPr>
          <w:lang w:val="en-GB"/>
        </w:rPr>
        <w:t xml:space="preserve">between </w:t>
      </w:r>
      <w:r>
        <w:rPr>
          <w:lang w:val="en-GB"/>
        </w:rPr>
        <w:t>the Detergent C</w:t>
      </w:r>
      <w:r w:rsidR="005B6616">
        <w:rPr>
          <w:lang w:val="en-GB"/>
        </w:rPr>
        <w:t>ompan</w:t>
      </w:r>
      <w:r>
        <w:rPr>
          <w:lang w:val="en-GB"/>
        </w:rPr>
        <w:t>y</w:t>
      </w:r>
      <w:r w:rsidR="005B6616">
        <w:rPr>
          <w:lang w:val="en-GB"/>
        </w:rPr>
        <w:t xml:space="preserve"> </w:t>
      </w:r>
      <w:r w:rsidR="005B6616" w:rsidRPr="005B6616">
        <w:rPr>
          <w:lang w:val="en-GB"/>
        </w:rPr>
        <w:t>and retailers in order to facilitate the transmission of</w:t>
      </w:r>
      <w:r w:rsidR="005B6616">
        <w:rPr>
          <w:lang w:val="en-GB"/>
        </w:rPr>
        <w:t xml:space="preserve"> </w:t>
      </w:r>
      <w:r w:rsidR="005B6616" w:rsidRPr="005B6616">
        <w:rPr>
          <w:lang w:val="en-GB"/>
        </w:rPr>
        <w:t>information and the product’s traceability, and to delineate more specifically their respective roles</w:t>
      </w:r>
      <w:r w:rsidR="005B6616">
        <w:rPr>
          <w:lang w:val="en-GB"/>
        </w:rPr>
        <w:t xml:space="preserve"> </w:t>
      </w:r>
      <w:r w:rsidR="005B6616" w:rsidRPr="005B6616">
        <w:rPr>
          <w:lang w:val="en-GB"/>
        </w:rPr>
        <w:t>and responsibilities in this context.</w:t>
      </w:r>
      <w:r w:rsidR="006224B5">
        <w:rPr>
          <w:lang w:val="en-GB"/>
        </w:rPr>
        <w:t xml:space="preserve"> </w:t>
      </w:r>
    </w:p>
    <w:p w14:paraId="714BED95" w14:textId="08E657FB" w:rsidR="009A7281" w:rsidRDefault="009A7281" w:rsidP="005B6616">
      <w:pPr>
        <w:spacing w:after="0" w:line="240" w:lineRule="auto"/>
        <w:rPr>
          <w:lang w:val="en-GB"/>
        </w:rPr>
      </w:pPr>
    </w:p>
    <w:p w14:paraId="2762AD34" w14:textId="399D73E7" w:rsidR="0060096A" w:rsidRDefault="009A7281" w:rsidP="005B6616">
      <w:pPr>
        <w:spacing w:after="0" w:line="240" w:lineRule="auto"/>
        <w:rPr>
          <w:lang w:val="en-GB"/>
        </w:rPr>
      </w:pPr>
      <w:r>
        <w:rPr>
          <w:lang w:val="en-GB"/>
        </w:rPr>
        <w:t xml:space="preserve">If the Detergent Company </w:t>
      </w:r>
      <w:r w:rsidRPr="009A7281">
        <w:rPr>
          <w:lang w:val="en-GB"/>
        </w:rPr>
        <w:t>opts for a refillable product system, they</w:t>
      </w:r>
      <w:r w:rsidR="00D31A63">
        <w:rPr>
          <w:lang w:val="en-GB"/>
        </w:rPr>
        <w:t xml:space="preserve"> must</w:t>
      </w:r>
      <w:r w:rsidRPr="009A7281">
        <w:rPr>
          <w:lang w:val="en-GB"/>
        </w:rPr>
        <w:t xml:space="preserve"> ensure that the appropriate safety assessment related to the refill is carried out and is </w:t>
      </w:r>
      <w:r>
        <w:rPr>
          <w:lang w:val="en-GB"/>
        </w:rPr>
        <w:t>reflected in technical/product information conveyed to the retailer. T</w:t>
      </w:r>
      <w:r w:rsidRPr="009A7281">
        <w:rPr>
          <w:lang w:val="en-GB"/>
        </w:rPr>
        <w:t xml:space="preserve">herefore, </w:t>
      </w:r>
      <w:r w:rsidR="0060096A">
        <w:rPr>
          <w:lang w:val="en-GB"/>
        </w:rPr>
        <w:t xml:space="preserve">the Detergent Company should: </w:t>
      </w:r>
    </w:p>
    <w:p w14:paraId="70AA4227" w14:textId="77777777" w:rsidR="0060096A" w:rsidRDefault="0060096A" w:rsidP="005B6616">
      <w:pPr>
        <w:pStyle w:val="Lijstalinea"/>
        <w:numPr>
          <w:ilvl w:val="0"/>
          <w:numId w:val="17"/>
        </w:numPr>
        <w:spacing w:after="0" w:line="240" w:lineRule="auto"/>
        <w:rPr>
          <w:lang w:val="en-GB"/>
        </w:rPr>
      </w:pPr>
      <w:r w:rsidRPr="0060096A">
        <w:rPr>
          <w:lang w:val="en-GB"/>
        </w:rPr>
        <w:t>P</w:t>
      </w:r>
      <w:r w:rsidR="009A7281" w:rsidRPr="0060096A">
        <w:rPr>
          <w:lang w:val="en-GB"/>
        </w:rPr>
        <w:t xml:space="preserve">rovide the retailers with the necessary information and instructions regarding the refill including for example: </w:t>
      </w:r>
    </w:p>
    <w:p w14:paraId="642A03E1" w14:textId="77777777" w:rsidR="0060096A" w:rsidRDefault="009A7281" w:rsidP="0060096A">
      <w:pPr>
        <w:pStyle w:val="Lijstalinea"/>
        <w:numPr>
          <w:ilvl w:val="1"/>
          <w:numId w:val="17"/>
        </w:numPr>
        <w:spacing w:after="0" w:line="240" w:lineRule="auto"/>
        <w:rPr>
          <w:lang w:val="en-GB"/>
        </w:rPr>
      </w:pPr>
      <w:r w:rsidRPr="0060096A">
        <w:rPr>
          <w:lang w:val="en-GB"/>
        </w:rPr>
        <w:t xml:space="preserve">how the product can be refilled and under which conditions; </w:t>
      </w:r>
    </w:p>
    <w:p w14:paraId="529EAE27" w14:textId="77777777" w:rsidR="00461356" w:rsidRDefault="0060096A" w:rsidP="0060096A">
      <w:pPr>
        <w:pStyle w:val="Lijstalinea"/>
        <w:numPr>
          <w:ilvl w:val="1"/>
          <w:numId w:val="17"/>
        </w:numPr>
        <w:spacing w:after="0" w:line="240" w:lineRule="auto"/>
        <w:rPr>
          <w:lang w:val="en-GB"/>
        </w:rPr>
      </w:pPr>
      <w:r>
        <w:rPr>
          <w:lang w:val="en-GB"/>
        </w:rPr>
        <w:t>i</w:t>
      </w:r>
      <w:r w:rsidR="009A7281" w:rsidRPr="0060096A">
        <w:rPr>
          <w:lang w:val="en-GB"/>
        </w:rPr>
        <w:t xml:space="preserve">nformation on the hygiene concept in particular, the hygiene criteria and procedure for staff and for the product filling (cosmetic Good Manufacturing Practices (‘GMP’), including documentation); </w:t>
      </w:r>
    </w:p>
    <w:p w14:paraId="07C9EC90" w14:textId="2C8BE3AA" w:rsidR="009A7281" w:rsidRDefault="009A7281" w:rsidP="0060096A">
      <w:pPr>
        <w:pStyle w:val="Lijstalinea"/>
        <w:numPr>
          <w:ilvl w:val="1"/>
          <w:numId w:val="17"/>
        </w:numPr>
        <w:spacing w:after="0" w:line="240" w:lineRule="auto"/>
        <w:rPr>
          <w:lang w:val="en-GB"/>
        </w:rPr>
      </w:pPr>
      <w:r w:rsidRPr="0060096A">
        <w:rPr>
          <w:lang w:val="en-GB"/>
        </w:rPr>
        <w:t>whether the retailers must inspect the container returned by the consumer for product residue and/or suitability for refilling; if the container is not clean or appears to be unsuitable for refilling, inform the consumer and possibly refuse the refilling;</w:t>
      </w:r>
    </w:p>
    <w:p w14:paraId="5B3BC4B5" w14:textId="77777777" w:rsidR="00E65C54" w:rsidRDefault="00461356" w:rsidP="00E65C54">
      <w:pPr>
        <w:pStyle w:val="Lijstalinea"/>
        <w:spacing w:after="0" w:line="240" w:lineRule="auto"/>
        <w:ind w:left="1440"/>
        <w:rPr>
          <w:lang w:val="en-GB"/>
        </w:rPr>
      </w:pPr>
      <w:r w:rsidRPr="00461356">
        <w:rPr>
          <w:lang w:val="en-GB"/>
        </w:rPr>
        <w:t xml:space="preserve">in hygienically objectionable containers the stated shelf life of the product cannot be guaranteed; </w:t>
      </w:r>
    </w:p>
    <w:p w14:paraId="54690EB2" w14:textId="77777777" w:rsidR="00E65C54" w:rsidRDefault="00461356" w:rsidP="0060096A">
      <w:pPr>
        <w:pStyle w:val="Lijstalinea"/>
        <w:numPr>
          <w:ilvl w:val="1"/>
          <w:numId w:val="17"/>
        </w:numPr>
        <w:spacing w:after="0" w:line="240" w:lineRule="auto"/>
        <w:rPr>
          <w:lang w:val="en-GB"/>
        </w:rPr>
      </w:pPr>
      <w:r w:rsidRPr="00461356">
        <w:rPr>
          <w:lang w:val="en-GB"/>
        </w:rPr>
        <w:t>in case of scenario whe</w:t>
      </w:r>
      <w:r w:rsidR="00E65C54">
        <w:rPr>
          <w:lang w:val="en-GB"/>
        </w:rPr>
        <w:t>re a consumer brings their own packaging,</w:t>
      </w:r>
      <w:r w:rsidRPr="00461356">
        <w:rPr>
          <w:lang w:val="en-GB"/>
        </w:rPr>
        <w:t xml:space="preserve"> </w:t>
      </w:r>
      <w:r w:rsidR="00E65C54">
        <w:rPr>
          <w:lang w:val="en-GB"/>
        </w:rPr>
        <w:t>a</w:t>
      </w:r>
      <w:r w:rsidRPr="00461356">
        <w:rPr>
          <w:lang w:val="en-GB"/>
        </w:rPr>
        <w:t xml:space="preserve"> retailer must verify that the container brought by the consumer cannot be confused with food packaging; </w:t>
      </w:r>
    </w:p>
    <w:p w14:paraId="24C715F3" w14:textId="77777777" w:rsidR="006641D0" w:rsidRDefault="00461356" w:rsidP="0060096A">
      <w:pPr>
        <w:pStyle w:val="Lijstalinea"/>
        <w:numPr>
          <w:ilvl w:val="1"/>
          <w:numId w:val="17"/>
        </w:numPr>
        <w:spacing w:after="0" w:line="240" w:lineRule="auto"/>
        <w:rPr>
          <w:lang w:val="en-GB"/>
        </w:rPr>
      </w:pPr>
      <w:r w:rsidRPr="00461356">
        <w:rPr>
          <w:lang w:val="en-GB"/>
        </w:rPr>
        <w:t>the information to be provided to consumers for each refilled product, in particular ensuring traceability through correct identification of the batch</w:t>
      </w:r>
      <w:r w:rsidR="006641D0">
        <w:rPr>
          <w:lang w:val="en-GB"/>
        </w:rPr>
        <w:t xml:space="preserve"> (see chapter on regulatory requirements)</w:t>
      </w:r>
      <w:r w:rsidRPr="00461356">
        <w:rPr>
          <w:lang w:val="en-GB"/>
        </w:rPr>
        <w:t xml:space="preserve">; </w:t>
      </w:r>
    </w:p>
    <w:p w14:paraId="145EA867" w14:textId="77777777" w:rsidR="006641D0" w:rsidRDefault="00461356" w:rsidP="0060096A">
      <w:pPr>
        <w:pStyle w:val="Lijstalinea"/>
        <w:numPr>
          <w:ilvl w:val="1"/>
          <w:numId w:val="17"/>
        </w:numPr>
        <w:spacing w:after="0" w:line="240" w:lineRule="auto"/>
        <w:rPr>
          <w:lang w:val="en-GB"/>
        </w:rPr>
      </w:pPr>
      <w:r w:rsidRPr="00461356">
        <w:rPr>
          <w:lang w:val="en-GB"/>
        </w:rPr>
        <w:t>whether the date when the large container was opened needs to be documented;</w:t>
      </w:r>
    </w:p>
    <w:p w14:paraId="18EDD1F8" w14:textId="77777777" w:rsidR="006641D0" w:rsidRDefault="006641D0" w:rsidP="0060096A">
      <w:pPr>
        <w:pStyle w:val="Lijstalinea"/>
        <w:numPr>
          <w:ilvl w:val="1"/>
          <w:numId w:val="17"/>
        </w:numPr>
        <w:spacing w:after="0" w:line="240" w:lineRule="auto"/>
        <w:rPr>
          <w:lang w:val="en-GB"/>
        </w:rPr>
      </w:pPr>
      <w:r>
        <w:rPr>
          <w:lang w:val="en-GB"/>
        </w:rPr>
        <w:t>co</w:t>
      </w:r>
      <w:r w:rsidR="00461356" w:rsidRPr="00461356">
        <w:rPr>
          <w:lang w:val="en-GB"/>
        </w:rPr>
        <w:t xml:space="preserve">nsider whether training of the retailers’ employees is required and provide it if necessary; </w:t>
      </w:r>
    </w:p>
    <w:p w14:paraId="5D4ECBB7" w14:textId="77777777" w:rsidR="0009048E" w:rsidRDefault="0009048E" w:rsidP="0009048E">
      <w:pPr>
        <w:spacing w:after="0" w:line="240" w:lineRule="auto"/>
        <w:rPr>
          <w:lang w:val="en-GB"/>
        </w:rPr>
      </w:pPr>
    </w:p>
    <w:p w14:paraId="0DA9ADE7" w14:textId="2303237D" w:rsidR="00461356" w:rsidRDefault="0009048E" w:rsidP="0009048E">
      <w:pPr>
        <w:spacing w:after="0" w:line="240" w:lineRule="auto"/>
        <w:rPr>
          <w:lang w:val="en-GB"/>
        </w:rPr>
      </w:pPr>
      <w:r>
        <w:rPr>
          <w:lang w:val="en-GB"/>
        </w:rPr>
        <w:t xml:space="preserve">The Detergent Company </w:t>
      </w:r>
      <w:r w:rsidR="00461356" w:rsidRPr="0009048E">
        <w:rPr>
          <w:lang w:val="en-GB"/>
        </w:rPr>
        <w:t>may also provide the retailer with the refilling station/system</w:t>
      </w:r>
      <w:r w:rsidRPr="0009048E">
        <w:rPr>
          <w:lang w:val="en-GB"/>
        </w:rPr>
        <w:t xml:space="preserve"> and</w:t>
      </w:r>
      <w:r w:rsidR="00461356" w:rsidRPr="0009048E">
        <w:rPr>
          <w:lang w:val="en-GB"/>
        </w:rPr>
        <w:t xml:space="preserve"> in this case provide instructions on the management of the station/system, notably on its usage (including how to control that it is working well), cleaning and maintenance</w:t>
      </w:r>
      <w:r w:rsidRPr="0009048E">
        <w:rPr>
          <w:lang w:val="en-GB"/>
        </w:rPr>
        <w:t>. I</w:t>
      </w:r>
      <w:r w:rsidR="00461356" w:rsidRPr="0009048E">
        <w:rPr>
          <w:lang w:val="en-GB"/>
        </w:rPr>
        <w:t>f it is an automatic refilling station, it should comply with the specifications of the calibration regulations concerning the labelling of the refilled quantity</w:t>
      </w:r>
      <w:r>
        <w:rPr>
          <w:lang w:val="en-GB"/>
        </w:rPr>
        <w:t>. It</w:t>
      </w:r>
      <w:r w:rsidR="00461356" w:rsidRPr="0009048E">
        <w:rPr>
          <w:lang w:val="en-GB"/>
        </w:rPr>
        <w:t xml:space="preserve"> should inspect/audit compliance of the retailer with agreed obligations and requirements.</w:t>
      </w:r>
    </w:p>
    <w:p w14:paraId="4A7530FA" w14:textId="0CE4B400" w:rsidR="00884267" w:rsidRDefault="00884267" w:rsidP="0009048E">
      <w:pPr>
        <w:spacing w:after="0" w:line="240" w:lineRule="auto"/>
        <w:rPr>
          <w:lang w:val="en-GB"/>
        </w:rPr>
      </w:pPr>
    </w:p>
    <w:p w14:paraId="68C1DA5A" w14:textId="77777777" w:rsidR="00884267" w:rsidRPr="00884267" w:rsidRDefault="00884267" w:rsidP="00884267">
      <w:pPr>
        <w:spacing w:after="0" w:line="240" w:lineRule="auto"/>
        <w:rPr>
          <w:lang w:val="en-GB"/>
        </w:rPr>
      </w:pPr>
      <w:r w:rsidRPr="00884267">
        <w:rPr>
          <w:lang w:val="en-GB"/>
        </w:rPr>
        <w:t>In this case, it will be the responsibility of the retailers:</w:t>
      </w:r>
    </w:p>
    <w:p w14:paraId="11E9E97E" w14:textId="584C6216" w:rsidR="00884267" w:rsidRDefault="00884267" w:rsidP="00884267">
      <w:pPr>
        <w:pStyle w:val="Lijstalinea"/>
        <w:numPr>
          <w:ilvl w:val="0"/>
          <w:numId w:val="17"/>
        </w:numPr>
        <w:spacing w:after="0" w:line="240" w:lineRule="auto"/>
        <w:rPr>
          <w:lang w:val="en-GB"/>
        </w:rPr>
      </w:pPr>
      <w:r w:rsidRPr="00884267">
        <w:rPr>
          <w:lang w:val="en-GB"/>
        </w:rPr>
        <w:t xml:space="preserve">to strictly comply with the conditions defined by the </w:t>
      </w:r>
      <w:r>
        <w:rPr>
          <w:lang w:val="en-GB"/>
        </w:rPr>
        <w:t>Detergent Company</w:t>
      </w:r>
      <w:r w:rsidRPr="00884267">
        <w:rPr>
          <w:lang w:val="en-GB"/>
        </w:rPr>
        <w:t xml:space="preserve">; in case of deviation, the retailers’ own liability may be engaged due to the contract they have with the </w:t>
      </w:r>
      <w:r w:rsidR="006F3B6C">
        <w:rPr>
          <w:lang w:val="en-GB"/>
        </w:rPr>
        <w:t>Detergent Company</w:t>
      </w:r>
      <w:r w:rsidRPr="00884267">
        <w:rPr>
          <w:lang w:val="en-GB"/>
        </w:rPr>
        <w:t>; and</w:t>
      </w:r>
    </w:p>
    <w:p w14:paraId="3CDA1AEC" w14:textId="398B4E12" w:rsidR="00884267" w:rsidRDefault="00884267" w:rsidP="00884267">
      <w:pPr>
        <w:pStyle w:val="Lijstalinea"/>
        <w:numPr>
          <w:ilvl w:val="0"/>
          <w:numId w:val="17"/>
        </w:numPr>
        <w:spacing w:after="0" w:line="240" w:lineRule="auto"/>
        <w:rPr>
          <w:lang w:val="en-GB"/>
        </w:rPr>
      </w:pPr>
      <w:r w:rsidRPr="00884267">
        <w:rPr>
          <w:lang w:val="en-GB"/>
        </w:rPr>
        <w:t>where appropriate, comply with the specifications of the calibration regulations concerning the labelling of the refilled quantity.</w:t>
      </w:r>
    </w:p>
    <w:p w14:paraId="303EE454" w14:textId="65B2C7EF" w:rsidR="00F12D54" w:rsidRDefault="00F12D54" w:rsidP="00F12D54">
      <w:pPr>
        <w:spacing w:after="0" w:line="240" w:lineRule="auto"/>
        <w:rPr>
          <w:lang w:val="en-GB"/>
        </w:rPr>
      </w:pPr>
    </w:p>
    <w:p w14:paraId="16AD15BC" w14:textId="43987314" w:rsidR="00F12D54" w:rsidRPr="00486BF9" w:rsidRDefault="00F12D54" w:rsidP="00F12D54">
      <w:pPr>
        <w:spacing w:after="0" w:line="240" w:lineRule="auto"/>
        <w:rPr>
          <w:b/>
          <w:bCs/>
          <w:lang w:val="en-GB"/>
        </w:rPr>
      </w:pPr>
      <w:r w:rsidRPr="001B0017">
        <w:rPr>
          <w:b/>
          <w:bCs/>
          <w:lang w:val="en-GB"/>
        </w:rPr>
        <w:t>For detergent products, situati</w:t>
      </w:r>
      <w:r w:rsidR="00486BF9" w:rsidRPr="001B0017">
        <w:rPr>
          <w:b/>
          <w:bCs/>
          <w:lang w:val="en-GB"/>
        </w:rPr>
        <w:t>on</w:t>
      </w:r>
      <w:r w:rsidRPr="001B0017">
        <w:rPr>
          <w:b/>
          <w:bCs/>
          <w:lang w:val="en-GB"/>
        </w:rPr>
        <w:t xml:space="preserve">s where </w:t>
      </w:r>
      <w:r w:rsidR="00486BF9" w:rsidRPr="001B0017">
        <w:rPr>
          <w:b/>
          <w:bCs/>
          <w:lang w:val="en-GB"/>
        </w:rPr>
        <w:t>the refilling system is set up at the own initiative of the retailer</w:t>
      </w:r>
      <w:r w:rsidR="00486BF9">
        <w:rPr>
          <w:lang w:val="en-GB"/>
        </w:rPr>
        <w:t xml:space="preserve"> </w:t>
      </w:r>
      <w:r w:rsidR="00486BF9">
        <w:rPr>
          <w:b/>
          <w:bCs/>
          <w:lang w:val="en-GB"/>
        </w:rPr>
        <w:t>are not supported for consumer use.</w:t>
      </w:r>
    </w:p>
    <w:p w14:paraId="0ECB683A" w14:textId="77777777" w:rsidR="005B6616" w:rsidRPr="005F510B" w:rsidRDefault="005B6616" w:rsidP="005B6616">
      <w:pPr>
        <w:spacing w:after="0" w:line="240" w:lineRule="auto"/>
        <w:rPr>
          <w:lang w:val="en-GB"/>
        </w:rPr>
      </w:pPr>
    </w:p>
    <w:p w14:paraId="56BE2423" w14:textId="4F0C2A1B" w:rsidR="0023682D" w:rsidRDefault="0023682D" w:rsidP="0023682D">
      <w:pPr>
        <w:pStyle w:val="Kop4"/>
        <w:rPr>
          <w:lang w:val="en-GB"/>
        </w:rPr>
      </w:pPr>
      <w:bookmarkStart w:id="26" w:name="_Toc88484683"/>
      <w:r>
        <w:rPr>
          <w:lang w:val="en-GB"/>
        </w:rPr>
        <w:lastRenderedPageBreak/>
        <w:t>Product Safety Assessment</w:t>
      </w:r>
      <w:bookmarkEnd w:id="26"/>
    </w:p>
    <w:p w14:paraId="20B83FA0" w14:textId="5A69A7B0" w:rsidR="0023682D" w:rsidRDefault="004B701B" w:rsidP="0023682D">
      <w:pPr>
        <w:rPr>
          <w:lang w:val="en-GB"/>
        </w:rPr>
      </w:pPr>
      <w:r w:rsidRPr="004B701B">
        <w:rPr>
          <w:lang w:val="en-GB"/>
        </w:rPr>
        <w:t xml:space="preserve">In the case of refillable </w:t>
      </w:r>
      <w:r>
        <w:rPr>
          <w:lang w:val="en-GB"/>
        </w:rPr>
        <w:t xml:space="preserve">detergent </w:t>
      </w:r>
      <w:r w:rsidRPr="004B701B">
        <w:rPr>
          <w:lang w:val="en-GB"/>
        </w:rPr>
        <w:t xml:space="preserve">products, the </w:t>
      </w:r>
      <w:r>
        <w:rPr>
          <w:lang w:val="en-GB"/>
        </w:rPr>
        <w:t>Detergent Company</w:t>
      </w:r>
      <w:r w:rsidRPr="004B701B">
        <w:rPr>
          <w:lang w:val="en-GB"/>
        </w:rPr>
        <w:t xml:space="preserve"> should include the following considerations during product development and safety assessment:</w:t>
      </w:r>
    </w:p>
    <w:p w14:paraId="3296B325" w14:textId="3B7B918D" w:rsidR="00642FF8" w:rsidRPr="00A7404F" w:rsidRDefault="00642FF8" w:rsidP="00A7404F">
      <w:pPr>
        <w:pStyle w:val="Lijstalinea"/>
        <w:numPr>
          <w:ilvl w:val="0"/>
          <w:numId w:val="18"/>
        </w:numPr>
        <w:rPr>
          <w:lang w:val="en-GB"/>
        </w:rPr>
      </w:pPr>
      <w:r w:rsidRPr="00A7404F">
        <w:rPr>
          <w:lang w:val="en-GB"/>
        </w:rPr>
        <w:t xml:space="preserve">take account of the possible scenario(s) – normal or reasonably foreseeable use, multiple </w:t>
      </w:r>
      <w:proofErr w:type="spellStart"/>
      <w:r w:rsidRPr="00A7404F">
        <w:rPr>
          <w:lang w:val="en-GB"/>
        </w:rPr>
        <w:t>refillings</w:t>
      </w:r>
      <w:proofErr w:type="spellEnd"/>
      <w:r w:rsidRPr="00A7404F">
        <w:rPr>
          <w:lang w:val="en-GB"/>
        </w:rPr>
        <w:t xml:space="preserve">, multiple re-use of the container – depending on the type of </w:t>
      </w:r>
      <w:r w:rsidR="00497212">
        <w:rPr>
          <w:lang w:val="en-GB"/>
        </w:rPr>
        <w:t>product</w:t>
      </w:r>
    </w:p>
    <w:p w14:paraId="72DD1F22" w14:textId="391EDD06" w:rsidR="00642FF8" w:rsidRPr="00A7404F" w:rsidRDefault="00642FF8" w:rsidP="00A7404F">
      <w:pPr>
        <w:pStyle w:val="Lijstalinea"/>
        <w:numPr>
          <w:ilvl w:val="0"/>
          <w:numId w:val="18"/>
        </w:numPr>
        <w:rPr>
          <w:lang w:val="en-GB"/>
        </w:rPr>
      </w:pPr>
      <w:r w:rsidRPr="00A7404F">
        <w:rPr>
          <w:lang w:val="en-GB"/>
        </w:rPr>
        <w:t xml:space="preserve">assess the impact of the refilling process on the product safety; consider all possible contaminations during the process, including traces from cleaning/sanitising process (as defined by the Detergent Company), traces from previous product and risk of microbial contamination; </w:t>
      </w:r>
    </w:p>
    <w:p w14:paraId="1D79A459" w14:textId="77777777" w:rsidR="00642FF8" w:rsidRPr="00A7404F" w:rsidRDefault="00642FF8" w:rsidP="00A7404F">
      <w:pPr>
        <w:pStyle w:val="Lijstalinea"/>
        <w:numPr>
          <w:ilvl w:val="0"/>
          <w:numId w:val="18"/>
        </w:numPr>
        <w:rPr>
          <w:lang w:val="en-GB"/>
        </w:rPr>
      </w:pPr>
      <w:r w:rsidRPr="00A7404F">
        <w:rPr>
          <w:lang w:val="en-GB"/>
        </w:rPr>
        <w:t xml:space="preserve">Prepare a specific hygiene concept for the entire system of refilling, including the following critical points: adequate product preservation; product residue removal from the container, cleaning of the filling nozzle and/or other key parts of the dispensing machine; </w:t>
      </w:r>
    </w:p>
    <w:p w14:paraId="27B82D7B" w14:textId="77777777" w:rsidR="00642FF8" w:rsidRPr="00A7404F" w:rsidRDefault="00642FF8" w:rsidP="00A7404F">
      <w:pPr>
        <w:pStyle w:val="Lijstalinea"/>
        <w:numPr>
          <w:ilvl w:val="0"/>
          <w:numId w:val="18"/>
        </w:numPr>
        <w:rPr>
          <w:lang w:val="en-GB"/>
        </w:rPr>
      </w:pPr>
      <w:r w:rsidRPr="00A7404F">
        <w:rPr>
          <w:lang w:val="en-GB"/>
        </w:rPr>
        <w:t xml:space="preserve">Define the hygienic/microbial quality management of the product, in close cooperation with a microbiologist, in compliance with GMP at the refilling station; </w:t>
      </w:r>
    </w:p>
    <w:p w14:paraId="112FF680" w14:textId="4197CB34" w:rsidR="00642FF8" w:rsidRDefault="00642FF8" w:rsidP="00A7404F">
      <w:pPr>
        <w:pStyle w:val="Lijstalinea"/>
        <w:numPr>
          <w:ilvl w:val="0"/>
          <w:numId w:val="18"/>
        </w:numPr>
        <w:rPr>
          <w:lang w:val="en-GB"/>
        </w:rPr>
      </w:pPr>
      <w:r w:rsidRPr="00A7404F">
        <w:rPr>
          <w:lang w:val="en-GB"/>
        </w:rPr>
        <w:t xml:space="preserve">If deemed appropriate, foresee additional challenge tests for the simulation of the entire refilling cycle, which must be carried out under the supervision of a microbiologist; </w:t>
      </w:r>
    </w:p>
    <w:p w14:paraId="30BFD84F" w14:textId="0C7C7209" w:rsidR="0074794B" w:rsidRDefault="0074794B" w:rsidP="00137774">
      <w:pPr>
        <w:pStyle w:val="Lijstalinea"/>
        <w:numPr>
          <w:ilvl w:val="0"/>
          <w:numId w:val="18"/>
        </w:numPr>
        <w:rPr>
          <w:lang w:val="en-GB"/>
        </w:rPr>
      </w:pPr>
      <w:r>
        <w:rPr>
          <w:lang w:val="en-GB"/>
        </w:rPr>
        <w:t>I</w:t>
      </w:r>
      <w:r w:rsidR="00137774" w:rsidRPr="00137774">
        <w:rPr>
          <w:lang w:val="en-GB"/>
        </w:rPr>
        <w:t>f necessary, check whether the addition of water and/</w:t>
      </w:r>
      <w:r>
        <w:rPr>
          <w:lang w:val="en-GB"/>
        </w:rPr>
        <w:t xml:space="preserve"> other kinds of </w:t>
      </w:r>
      <w:r w:rsidR="00137774" w:rsidRPr="00137774">
        <w:rPr>
          <w:lang w:val="en-GB"/>
        </w:rPr>
        <w:t>detergents (as residues of the cleaning process) may influence the integrity and safety of the refilled product</w:t>
      </w:r>
      <w:r>
        <w:rPr>
          <w:lang w:val="en-GB"/>
        </w:rPr>
        <w:t>. It is key in some cases not to mix detergent products.</w:t>
      </w:r>
    </w:p>
    <w:p w14:paraId="4E99C5FB" w14:textId="77777777" w:rsidR="0074794B" w:rsidRDefault="0074794B" w:rsidP="00137774">
      <w:pPr>
        <w:pStyle w:val="Lijstalinea"/>
        <w:numPr>
          <w:ilvl w:val="0"/>
          <w:numId w:val="18"/>
        </w:numPr>
        <w:rPr>
          <w:lang w:val="en-GB"/>
        </w:rPr>
      </w:pPr>
      <w:r>
        <w:rPr>
          <w:lang w:val="en-GB"/>
        </w:rPr>
        <w:t>E</w:t>
      </w:r>
      <w:r w:rsidR="00137774" w:rsidRPr="00137774">
        <w:rPr>
          <w:lang w:val="en-GB"/>
        </w:rPr>
        <w:t>nsure that the date of minimum durability / the period after opening applies to the entire duration of the refilling from the large container into each of the smaller containers (except where the concept of ‘period after opening’ is not relevant</w:t>
      </w:r>
    </w:p>
    <w:p w14:paraId="64C047B2" w14:textId="77777777" w:rsidR="0074794B" w:rsidRDefault="00137774" w:rsidP="00137774">
      <w:pPr>
        <w:pStyle w:val="Lijstalinea"/>
        <w:numPr>
          <w:ilvl w:val="0"/>
          <w:numId w:val="18"/>
        </w:numPr>
        <w:rPr>
          <w:lang w:val="en-GB"/>
        </w:rPr>
      </w:pPr>
      <w:r w:rsidRPr="00137774">
        <w:rPr>
          <w:lang w:val="en-GB"/>
        </w:rPr>
        <w:t xml:space="preserve">if necessary, restrict this duration accordingly and document the date of opening of the large container; </w:t>
      </w:r>
    </w:p>
    <w:p w14:paraId="48D937EF" w14:textId="77777777" w:rsidR="00F258CA" w:rsidRDefault="00137774" w:rsidP="00137774">
      <w:pPr>
        <w:pStyle w:val="Lijstalinea"/>
        <w:numPr>
          <w:ilvl w:val="0"/>
          <w:numId w:val="18"/>
        </w:numPr>
        <w:rPr>
          <w:lang w:val="en-GB"/>
        </w:rPr>
      </w:pPr>
      <w:r w:rsidRPr="00137774">
        <w:rPr>
          <w:lang w:val="en-GB"/>
        </w:rPr>
        <w:t xml:space="preserve">if necessary, define the maximum number of safe refills of the original container and take organisational measures to establish when that level has been reached </w:t>
      </w:r>
    </w:p>
    <w:p w14:paraId="1F7B5BDB" w14:textId="792782BD" w:rsidR="00137774" w:rsidRDefault="00F258CA" w:rsidP="00137774">
      <w:pPr>
        <w:pStyle w:val="Lijstalinea"/>
        <w:numPr>
          <w:ilvl w:val="0"/>
          <w:numId w:val="18"/>
        </w:numPr>
        <w:rPr>
          <w:lang w:val="en-GB"/>
        </w:rPr>
      </w:pPr>
      <w:r>
        <w:rPr>
          <w:lang w:val="en-GB"/>
        </w:rPr>
        <w:t>t</w:t>
      </w:r>
      <w:r w:rsidR="00137774" w:rsidRPr="00137774">
        <w:rPr>
          <w:lang w:val="en-GB"/>
        </w:rPr>
        <w:t xml:space="preserve">ake account of the possible scenario where the consumer brings a different container than that of the original product; if necessary, define acceptability criteria for container type and material and, where applicable, exclude the use of containers which could be confused with food packaging </w:t>
      </w:r>
    </w:p>
    <w:p w14:paraId="7BCF9194" w14:textId="77777777" w:rsidR="00F258CA" w:rsidRPr="00137774" w:rsidRDefault="00F258CA" w:rsidP="00F258CA">
      <w:pPr>
        <w:pStyle w:val="Lijstalinea"/>
        <w:rPr>
          <w:lang w:val="en-GB"/>
        </w:rPr>
      </w:pPr>
    </w:p>
    <w:p w14:paraId="5A7FA62A" w14:textId="15391F0F" w:rsidR="00137774" w:rsidRPr="00F258CA" w:rsidRDefault="00137774" w:rsidP="00F258CA">
      <w:pPr>
        <w:pStyle w:val="Kop4"/>
        <w:rPr>
          <w:lang w:val="en-GB"/>
        </w:rPr>
      </w:pPr>
      <w:bookmarkStart w:id="27" w:name="_Toc88484684"/>
      <w:r w:rsidRPr="00F258CA">
        <w:rPr>
          <w:lang w:val="en-GB"/>
        </w:rPr>
        <w:t>Cleaning and sanitisation</w:t>
      </w:r>
      <w:bookmarkEnd w:id="27"/>
    </w:p>
    <w:p w14:paraId="6E168FA4" w14:textId="13670F06" w:rsidR="00137774" w:rsidRPr="00137774" w:rsidRDefault="00137774" w:rsidP="00137774">
      <w:pPr>
        <w:pStyle w:val="Lijstalinea"/>
        <w:numPr>
          <w:ilvl w:val="0"/>
          <w:numId w:val="18"/>
        </w:numPr>
        <w:rPr>
          <w:lang w:val="en-GB"/>
        </w:rPr>
      </w:pPr>
      <w:r w:rsidRPr="00137774">
        <w:rPr>
          <w:lang w:val="en-GB"/>
        </w:rPr>
        <w:t>With refillable containers, the microbial quality management and GMP procedures are extremely important; a key consideration is whether the containers are cleaned and sanitised prior to refill/re-use or whether residue from the previous batch could still be present.</w:t>
      </w:r>
    </w:p>
    <w:p w14:paraId="7291867A" w14:textId="1B39D8B3" w:rsidR="00137774" w:rsidRPr="00137774" w:rsidRDefault="00137774" w:rsidP="00137774">
      <w:pPr>
        <w:pStyle w:val="Lijstalinea"/>
        <w:numPr>
          <w:ilvl w:val="0"/>
          <w:numId w:val="18"/>
        </w:numPr>
        <w:rPr>
          <w:lang w:val="en-GB"/>
        </w:rPr>
      </w:pPr>
      <w:r w:rsidRPr="00137774">
        <w:rPr>
          <w:lang w:val="en-GB"/>
        </w:rPr>
        <w:t>If the refillable container is washed (and sanitised</w:t>
      </w:r>
      <w:r w:rsidR="002E1692">
        <w:rPr>
          <w:lang w:val="en-GB"/>
        </w:rPr>
        <w:t>)</w:t>
      </w:r>
      <w:r w:rsidRPr="00137774">
        <w:rPr>
          <w:lang w:val="en-GB"/>
        </w:rPr>
        <w:t xml:space="preserve"> the introduction of water may influence the microbial susceptibility of the formulation; therefore, further consideration should be given to the ability to dry the container to minimise risk; it should also ideally be dried before sanitisation; alternatively, this process itself (e.g. rinsing with ethanol) would dry it anyway. </w:t>
      </w:r>
      <w:r w:rsidR="002E1692">
        <w:rPr>
          <w:lang w:val="en-GB"/>
        </w:rPr>
        <w:t>A</w:t>
      </w:r>
      <w:r w:rsidRPr="00137774">
        <w:rPr>
          <w:lang w:val="en-GB"/>
        </w:rPr>
        <w:t>s sanitization by the consumer is not a common practice, it</w:t>
      </w:r>
      <w:r w:rsidR="002E1692">
        <w:rPr>
          <w:lang w:val="en-GB"/>
        </w:rPr>
        <w:t xml:space="preserve"> could be considered</w:t>
      </w:r>
      <w:r w:rsidRPr="00137774">
        <w:rPr>
          <w:lang w:val="en-GB"/>
        </w:rPr>
        <w:t xml:space="preserve"> to increase the amount of preservative in the formulation to cope with the increased risk</w:t>
      </w:r>
      <w:r w:rsidR="002E1692">
        <w:rPr>
          <w:lang w:val="en-GB"/>
        </w:rPr>
        <w:t>.</w:t>
      </w:r>
    </w:p>
    <w:p w14:paraId="53E0F8EB" w14:textId="7D8D64DE" w:rsidR="00137774" w:rsidRPr="00137774" w:rsidRDefault="00137774" w:rsidP="00137774">
      <w:pPr>
        <w:pStyle w:val="Lijstalinea"/>
        <w:numPr>
          <w:ilvl w:val="0"/>
          <w:numId w:val="18"/>
        </w:numPr>
        <w:rPr>
          <w:lang w:val="en-GB"/>
        </w:rPr>
      </w:pPr>
      <w:r w:rsidRPr="00137774">
        <w:rPr>
          <w:lang w:val="en-GB"/>
        </w:rPr>
        <w:t xml:space="preserve">Traceability of refillable containers should be considered. Containers having previously contained </w:t>
      </w:r>
      <w:r w:rsidR="00B66AA0">
        <w:rPr>
          <w:lang w:val="en-GB"/>
        </w:rPr>
        <w:t>other kinds of</w:t>
      </w:r>
      <w:r w:rsidRPr="00137774">
        <w:rPr>
          <w:lang w:val="en-GB"/>
        </w:rPr>
        <w:t xml:space="preserve"> products may leach substances from the original product they contained and are not recommended for refil</w:t>
      </w:r>
      <w:r w:rsidR="00B66AA0">
        <w:rPr>
          <w:lang w:val="en-GB"/>
        </w:rPr>
        <w:t>l</w:t>
      </w:r>
      <w:r w:rsidRPr="00137774">
        <w:rPr>
          <w:lang w:val="en-GB"/>
        </w:rPr>
        <w:t xml:space="preserve">. This is particularly important if cleaning and </w:t>
      </w:r>
      <w:r w:rsidRPr="00137774">
        <w:rPr>
          <w:lang w:val="en-GB"/>
        </w:rPr>
        <w:lastRenderedPageBreak/>
        <w:t>sanitation is outsourced to a third party who offers this service for refillable containers from different product categories.</w:t>
      </w:r>
    </w:p>
    <w:p w14:paraId="6AB9F2E5" w14:textId="1A75D857" w:rsidR="00FE5696" w:rsidRPr="00FE5696" w:rsidRDefault="00137774" w:rsidP="00FE5696">
      <w:pPr>
        <w:pStyle w:val="Lijstalinea"/>
        <w:numPr>
          <w:ilvl w:val="0"/>
          <w:numId w:val="18"/>
        </w:numPr>
        <w:rPr>
          <w:lang w:val="en-GB"/>
        </w:rPr>
      </w:pPr>
      <w:r w:rsidRPr="00137774">
        <w:rPr>
          <w:lang w:val="en-GB"/>
        </w:rPr>
        <w:t>In case product residue is left behind this may have implications for the safety, stability and/or efficacy of the product</w:t>
      </w:r>
      <w:r w:rsidR="00632923">
        <w:rPr>
          <w:lang w:val="en-GB"/>
        </w:rPr>
        <w:t>. T</w:t>
      </w:r>
      <w:r w:rsidRPr="00137774">
        <w:rPr>
          <w:lang w:val="en-GB"/>
        </w:rPr>
        <w:t>he assessment of the returned container should include the visual cleanliness/dryness to determine which cleaning route is most appropriate before the container is refilled</w:t>
      </w:r>
      <w:r w:rsidR="00FE5696">
        <w:rPr>
          <w:lang w:val="en-GB"/>
        </w:rPr>
        <w:t xml:space="preserve">. </w:t>
      </w:r>
      <w:r w:rsidR="00FE5696" w:rsidRPr="00FE5696">
        <w:rPr>
          <w:lang w:val="en-GB"/>
        </w:rPr>
        <w:t xml:space="preserve">In this case, the safety assessment should be adapted. </w:t>
      </w:r>
    </w:p>
    <w:p w14:paraId="7E268860" w14:textId="77777777" w:rsidR="00DB414C" w:rsidRDefault="00DB414C" w:rsidP="00DB414C">
      <w:pPr>
        <w:pStyle w:val="Kop4"/>
      </w:pPr>
      <w:bookmarkStart w:id="28" w:name="_Toc88484686"/>
      <w:r>
        <w:t>Training of retail staff</w:t>
      </w:r>
      <w:bookmarkEnd w:id="28"/>
    </w:p>
    <w:p w14:paraId="274AB5CD" w14:textId="7A9732B9" w:rsidR="00DB414C" w:rsidRDefault="00DB414C" w:rsidP="00DB414C">
      <w:pPr>
        <w:pStyle w:val="Lijstalinea"/>
        <w:numPr>
          <w:ilvl w:val="0"/>
          <w:numId w:val="18"/>
        </w:numPr>
        <w:spacing w:after="160" w:line="259" w:lineRule="auto"/>
      </w:pPr>
      <w:r>
        <w:t xml:space="preserve">Retail staff should be trained in relation to detergent product refills to </w:t>
      </w:r>
      <w:proofErr w:type="spellStart"/>
      <w:r>
        <w:t>minimise</w:t>
      </w:r>
      <w:proofErr w:type="spellEnd"/>
      <w:r>
        <w:t xml:space="preserve"> safety risks to consumers and themselves. In particular, this training should emphasize the proper implementation of the hygiene concept taking into account cosmetics GMP (e.g. cleaning of hoses; replacement of the larger container, if necessary; visual inspection of the containers to be refilled, etc.) and, where relevant, the (limited) durability of the refills, etc.</w:t>
      </w:r>
    </w:p>
    <w:p w14:paraId="782D34BD" w14:textId="276DB063" w:rsidR="00DB414C" w:rsidRDefault="00DB414C" w:rsidP="00DB414C">
      <w:pPr>
        <w:pStyle w:val="Kop4"/>
      </w:pPr>
      <w:bookmarkStart w:id="29" w:name="_Toc88484687"/>
      <w:r>
        <w:t>Packaging and sustainability</w:t>
      </w:r>
      <w:bookmarkEnd w:id="29"/>
    </w:p>
    <w:p w14:paraId="069FDE3C" w14:textId="77777777" w:rsidR="00154DE5" w:rsidRDefault="00DB414C" w:rsidP="00154DE5">
      <w:pPr>
        <w:pStyle w:val="Lijstalinea"/>
        <w:numPr>
          <w:ilvl w:val="0"/>
          <w:numId w:val="18"/>
        </w:numPr>
        <w:spacing w:after="160" w:line="259" w:lineRule="auto"/>
      </w:pPr>
      <w:r>
        <w:t>When considering whether to launch a refillable product, it may be appropriate to consider the various scenarios available before selecting the most suitable container/packaging with which to</w:t>
      </w:r>
      <w:r w:rsidR="00154DE5">
        <w:t xml:space="preserve"> move forward. There should be consideration of the longevity and practicality of a refill/re-use scheme; it is also important to consider the whole product life-cycle when deciding upon a refill model.</w:t>
      </w:r>
    </w:p>
    <w:p w14:paraId="3E1D4A03" w14:textId="77777777" w:rsidR="00154DE5" w:rsidRDefault="00154DE5" w:rsidP="00154DE5">
      <w:pPr>
        <w:pStyle w:val="Lijstalinea"/>
        <w:numPr>
          <w:ilvl w:val="0"/>
          <w:numId w:val="18"/>
        </w:numPr>
        <w:spacing w:after="160" w:line="259" w:lineRule="auto"/>
      </w:pPr>
      <w:r>
        <w:t>Some of the key considerations will be:</w:t>
      </w:r>
    </w:p>
    <w:p w14:paraId="04AD20FF" w14:textId="737CF1D5" w:rsidR="00154DE5" w:rsidRDefault="00154DE5" w:rsidP="00154DE5">
      <w:pPr>
        <w:pStyle w:val="Lijstalinea"/>
        <w:numPr>
          <w:ilvl w:val="1"/>
          <w:numId w:val="18"/>
        </w:numPr>
        <w:spacing w:after="160" w:line="259" w:lineRule="auto"/>
      </w:pPr>
      <w:r>
        <w:t>To make packaging durable for multiple uses, it may need to be produced more robustly (heavy weighting). However, the EU Packaging and Packaging Waste Directive, which is implemented within each EU Member State, is designed to ensure that the overuse of packing does not exist. A heavier bottle will also require additional energy and material to produce and being more solid may make the product more difficult to dispense. The packaging should bear a clear indication that it is designed to be reused with a refill option.</w:t>
      </w:r>
    </w:p>
    <w:p w14:paraId="794D2A7F" w14:textId="5234430E" w:rsidR="00DB414C" w:rsidRDefault="00154DE5" w:rsidP="00154DE5">
      <w:pPr>
        <w:pStyle w:val="Lijstalinea"/>
        <w:numPr>
          <w:ilvl w:val="1"/>
          <w:numId w:val="18"/>
        </w:numPr>
        <w:spacing w:after="160" w:line="259" w:lineRule="auto"/>
      </w:pPr>
      <w:r>
        <w:t>Ultimately, the packaging will end up as waste so should ideally be designed and use materials that can be recycled and be able to be recycled again and again in the future.</w:t>
      </w:r>
    </w:p>
    <w:p w14:paraId="13280983" w14:textId="77777777" w:rsidR="00B21F82" w:rsidRDefault="00B21F82">
      <w:pPr>
        <w:spacing w:after="160" w:line="259" w:lineRule="auto"/>
        <w:jc w:val="left"/>
        <w:rPr>
          <w:rFonts w:asciiTheme="majorHAnsi" w:eastAsiaTheme="majorEastAsia" w:hAnsiTheme="majorHAnsi" w:cstheme="majorBidi"/>
          <w:b/>
          <w:iCs/>
          <w:color w:val="000000" w:themeColor="text1"/>
          <w:lang w:val="en-GB"/>
        </w:rPr>
      </w:pPr>
      <w:r>
        <w:rPr>
          <w:lang w:val="en-GB"/>
        </w:rPr>
        <w:br w:type="page"/>
      </w:r>
    </w:p>
    <w:p w14:paraId="247ED1CC" w14:textId="672CAF8A" w:rsidR="0018357C" w:rsidRPr="00F6405C" w:rsidRDefault="0018357C" w:rsidP="00B21F82">
      <w:pPr>
        <w:pStyle w:val="Kop3"/>
        <w:rPr>
          <w:lang w:val="en-GB"/>
        </w:rPr>
      </w:pPr>
      <w:bookmarkStart w:id="30" w:name="_Toc88483816"/>
      <w:bookmarkStart w:id="31" w:name="_Toc88483894"/>
      <w:bookmarkStart w:id="32" w:name="_Toc88484689"/>
      <w:r w:rsidRPr="00F6405C">
        <w:rPr>
          <w:lang w:val="en-GB"/>
        </w:rPr>
        <w:lastRenderedPageBreak/>
        <w:t>Regula</w:t>
      </w:r>
      <w:r w:rsidR="00FF2BDF">
        <w:rPr>
          <w:lang w:val="en-GB"/>
        </w:rPr>
        <w:t>tory requirements</w:t>
      </w:r>
      <w:bookmarkEnd w:id="30"/>
      <w:bookmarkEnd w:id="31"/>
      <w:bookmarkEnd w:id="32"/>
    </w:p>
    <w:p w14:paraId="30434731" w14:textId="77777777" w:rsidR="0018357C" w:rsidRPr="00F6405C" w:rsidRDefault="0018357C" w:rsidP="00E15993">
      <w:pPr>
        <w:spacing w:after="0"/>
        <w:rPr>
          <w:lang w:val="en-GB"/>
        </w:rPr>
      </w:pPr>
      <w:r w:rsidRPr="00F6405C">
        <w:rPr>
          <w:lang w:val="en-GB"/>
        </w:rPr>
        <w:t>This document summarises labelling and packaging obligations of the three main regulations applicable to detergents and maintenance products:</w:t>
      </w:r>
    </w:p>
    <w:p w14:paraId="200EF29A" w14:textId="77777777" w:rsidR="0018357C" w:rsidRPr="00F6405C" w:rsidRDefault="0018357C" w:rsidP="0018357C">
      <w:pPr>
        <w:pStyle w:val="Lijstalinea"/>
        <w:numPr>
          <w:ilvl w:val="0"/>
          <w:numId w:val="1"/>
        </w:numPr>
        <w:rPr>
          <w:lang w:val="en-GB"/>
        </w:rPr>
      </w:pPr>
      <w:r w:rsidRPr="00F6405C">
        <w:rPr>
          <w:lang w:val="en-GB"/>
        </w:rPr>
        <w:t>CLP Regulation (EC) No 1272/2008 (as amended)</w:t>
      </w:r>
    </w:p>
    <w:p w14:paraId="787DC294" w14:textId="77777777" w:rsidR="0018357C" w:rsidRPr="00F6405C" w:rsidRDefault="0018357C" w:rsidP="0018357C">
      <w:pPr>
        <w:pStyle w:val="Lijstalinea"/>
        <w:numPr>
          <w:ilvl w:val="0"/>
          <w:numId w:val="1"/>
        </w:numPr>
        <w:rPr>
          <w:lang w:val="en-GB"/>
        </w:rPr>
      </w:pPr>
      <w:r w:rsidRPr="00F6405C">
        <w:rPr>
          <w:lang w:val="en-GB"/>
        </w:rPr>
        <w:t>Detergent Regulation (EC) No 648/2004 (as amended)</w:t>
      </w:r>
    </w:p>
    <w:p w14:paraId="0B9E904B" w14:textId="77777777" w:rsidR="0018357C" w:rsidRPr="00F6405C" w:rsidRDefault="0018357C" w:rsidP="0018357C">
      <w:pPr>
        <w:pStyle w:val="Lijstalinea"/>
        <w:numPr>
          <w:ilvl w:val="0"/>
          <w:numId w:val="1"/>
        </w:numPr>
        <w:rPr>
          <w:lang w:val="en-GB"/>
        </w:rPr>
      </w:pPr>
      <w:r w:rsidRPr="00F6405C">
        <w:rPr>
          <w:lang w:val="en-GB"/>
        </w:rPr>
        <w:t>BPR Regulation (EC) 528/2012 (as amended)</w:t>
      </w:r>
    </w:p>
    <w:p w14:paraId="0BABBB6D" w14:textId="48578DD7" w:rsidR="00ED7208" w:rsidRDefault="00FF2BDF" w:rsidP="00ED7208">
      <w:pPr>
        <w:rPr>
          <w:lang w:val="en-GB"/>
        </w:rPr>
      </w:pPr>
      <w:r>
        <w:rPr>
          <w:lang w:val="en-GB"/>
        </w:rPr>
        <w:t>F</w:t>
      </w:r>
      <w:r w:rsidR="00ED7208" w:rsidRPr="00F6405C" w:rsidDel="00CD0209">
        <w:rPr>
          <w:lang w:val="en-GB"/>
        </w:rPr>
        <w:t xml:space="preserve">or the execution of </w:t>
      </w:r>
      <w:r>
        <w:rPr>
          <w:lang w:val="en-GB"/>
        </w:rPr>
        <w:t>bulk and refill sale</w:t>
      </w:r>
      <w:r w:rsidR="00ED7208" w:rsidRPr="00F6405C" w:rsidDel="00CD0209">
        <w:rPr>
          <w:lang w:val="en-GB"/>
        </w:rPr>
        <w:t>, currently, four generic scenarios are foreseen. These examples seek to support identification of the key changes that impact the regulatory obligations, without being prescriptive regarding execution. Regardless of which of the four different scenarios is enacted, product traceability to identify any issue / request coming from Authorities or consumers must be ensured.</w:t>
      </w:r>
    </w:p>
    <w:p w14:paraId="4A76DF98" w14:textId="62C7719A" w:rsidR="00ED7208" w:rsidRPr="00F6405C" w:rsidRDefault="00ED7208" w:rsidP="00ED7208">
      <w:pPr>
        <w:pStyle w:val="Lijstalinea"/>
        <w:numPr>
          <w:ilvl w:val="0"/>
          <w:numId w:val="4"/>
        </w:numPr>
        <w:rPr>
          <w:b/>
          <w:bCs/>
          <w:lang w:val="en-GB"/>
        </w:rPr>
      </w:pPr>
      <w:r w:rsidRPr="00F6405C">
        <w:rPr>
          <w:b/>
          <w:bCs/>
          <w:lang w:val="en-GB"/>
        </w:rPr>
        <w:t>Same SKU but change in batch</w:t>
      </w:r>
    </w:p>
    <w:p w14:paraId="137A2D68" w14:textId="35E5C301" w:rsidR="00ED7208" w:rsidRPr="00F6405C" w:rsidRDefault="00ED7208" w:rsidP="00ED7208">
      <w:pPr>
        <w:pStyle w:val="Lijstalinea"/>
        <w:rPr>
          <w:lang w:val="en-GB"/>
        </w:rPr>
      </w:pPr>
      <w:r w:rsidRPr="00F6405C">
        <w:rPr>
          <w:lang w:val="en-GB"/>
        </w:rPr>
        <w:t>Customer buys the exact same product (same company, brand and name) via a refill or bulk sale. Thus, the only change will be those to consider in a batch to batch change.</w:t>
      </w:r>
    </w:p>
    <w:p w14:paraId="1B62036B" w14:textId="54155D11" w:rsidR="00ED7208" w:rsidRPr="00F6405C" w:rsidRDefault="00ED7208" w:rsidP="00ED7208">
      <w:pPr>
        <w:pStyle w:val="Lijstalinea"/>
        <w:numPr>
          <w:ilvl w:val="0"/>
          <w:numId w:val="4"/>
        </w:numPr>
        <w:rPr>
          <w:b/>
          <w:bCs/>
          <w:lang w:val="en-GB"/>
        </w:rPr>
      </w:pPr>
      <w:r w:rsidRPr="00F6405C">
        <w:rPr>
          <w:b/>
          <w:bCs/>
          <w:lang w:val="en-GB"/>
        </w:rPr>
        <w:t>Different SKU, but same product type/same compan</w:t>
      </w:r>
      <w:r w:rsidR="00F6405C">
        <w:rPr>
          <w:b/>
          <w:bCs/>
          <w:lang w:val="en-GB"/>
        </w:rPr>
        <w:t>y</w:t>
      </w:r>
    </w:p>
    <w:p w14:paraId="1F35F6E4" w14:textId="32164501" w:rsidR="00ED7208" w:rsidRPr="00F6405C" w:rsidRDefault="00ED7208" w:rsidP="00ED7208">
      <w:pPr>
        <w:pStyle w:val="Lijstalinea"/>
        <w:rPr>
          <w:lang w:val="en-GB"/>
        </w:rPr>
      </w:pPr>
      <w:r w:rsidRPr="00F6405C">
        <w:rPr>
          <w:lang w:val="en-GB"/>
        </w:rPr>
        <w:t>Customer buys the same product type (e.g. a laundry detergent) from the same manufacturer, however it is not the same product as before (e.g. different fragrance).</w:t>
      </w:r>
    </w:p>
    <w:p w14:paraId="53B756D2" w14:textId="748D3179" w:rsidR="00ED7208" w:rsidRPr="00F6405C" w:rsidRDefault="00ED7208" w:rsidP="00ED7208">
      <w:pPr>
        <w:pStyle w:val="Lijstalinea"/>
        <w:numPr>
          <w:ilvl w:val="0"/>
          <w:numId w:val="4"/>
        </w:numPr>
        <w:rPr>
          <w:b/>
          <w:bCs/>
          <w:lang w:val="en-GB"/>
        </w:rPr>
      </w:pPr>
      <w:r w:rsidRPr="00F6405C">
        <w:rPr>
          <w:b/>
          <w:bCs/>
          <w:lang w:val="en-GB"/>
        </w:rPr>
        <w:t>Different SKU, but same product type/different company</w:t>
      </w:r>
    </w:p>
    <w:p w14:paraId="414E80D7" w14:textId="1A29E15C" w:rsidR="00ED7208" w:rsidRPr="00F6405C" w:rsidRDefault="00ED7208" w:rsidP="00ED7208">
      <w:pPr>
        <w:pStyle w:val="Lijstalinea"/>
        <w:rPr>
          <w:lang w:val="en-GB"/>
        </w:rPr>
      </w:pPr>
      <w:r w:rsidRPr="00F6405C">
        <w:rPr>
          <w:lang w:val="en-GB"/>
        </w:rPr>
        <w:t>Customer buys the same product type (e.g. a laundry detergent, automatic dishwash) but from two different manufacturers.</w:t>
      </w:r>
    </w:p>
    <w:p w14:paraId="4D357A41" w14:textId="1F35B635" w:rsidR="00ED7208" w:rsidRPr="00F6405C" w:rsidRDefault="00ED7208" w:rsidP="00ED7208">
      <w:pPr>
        <w:pStyle w:val="Lijstalinea"/>
        <w:numPr>
          <w:ilvl w:val="0"/>
          <w:numId w:val="4"/>
        </w:numPr>
        <w:rPr>
          <w:lang w:val="en-GB"/>
        </w:rPr>
      </w:pPr>
      <w:r w:rsidRPr="00F6405C">
        <w:rPr>
          <w:b/>
          <w:bCs/>
          <w:lang w:val="en-GB"/>
        </w:rPr>
        <w:t>Different product types/from different companies</w:t>
      </w:r>
    </w:p>
    <w:p w14:paraId="342F5F62" w14:textId="179FFB5D" w:rsidR="00ED7208" w:rsidRPr="00F6405C" w:rsidRDefault="00ED7208" w:rsidP="00ED7208">
      <w:pPr>
        <w:pStyle w:val="Lijstalinea"/>
        <w:rPr>
          <w:lang w:val="en-GB"/>
        </w:rPr>
      </w:pPr>
      <w:r w:rsidRPr="00F6405C">
        <w:rPr>
          <w:lang w:val="en-GB"/>
        </w:rPr>
        <w:t>Customer buys completely different product type, from a different company via bulk or refill sale (e.g. using a laundry detergent package to buy fabric conditioner).</w:t>
      </w:r>
    </w:p>
    <w:p w14:paraId="5DCBFC98" w14:textId="38CC699C" w:rsidR="00ED7208" w:rsidRPr="00F6405C" w:rsidRDefault="00ED7208" w:rsidP="00ED7208">
      <w:pPr>
        <w:rPr>
          <w:lang w:val="en-GB"/>
        </w:rPr>
      </w:pPr>
      <w:r w:rsidRPr="00F6405C">
        <w:rPr>
          <w:lang w:val="en-GB"/>
        </w:rPr>
        <w:t xml:space="preserve">For each of these </w:t>
      </w:r>
      <w:r w:rsidR="00136905">
        <w:rPr>
          <w:lang w:val="en-GB"/>
        </w:rPr>
        <w:t xml:space="preserve">four </w:t>
      </w:r>
      <w:r w:rsidRPr="00F6405C">
        <w:rPr>
          <w:lang w:val="en-GB"/>
        </w:rPr>
        <w:t>scenarios</w:t>
      </w:r>
      <w:r w:rsidR="00136905">
        <w:rPr>
          <w:lang w:val="en-GB"/>
        </w:rPr>
        <w:t>,</w:t>
      </w:r>
      <w:r w:rsidRPr="00F6405C">
        <w:rPr>
          <w:lang w:val="en-GB"/>
        </w:rPr>
        <w:t xml:space="preserve"> </w:t>
      </w:r>
      <w:r w:rsidR="00136905">
        <w:rPr>
          <w:lang w:val="en-GB"/>
        </w:rPr>
        <w:t xml:space="preserve">the </w:t>
      </w:r>
      <w:r w:rsidRPr="00F6405C">
        <w:rPr>
          <w:lang w:val="en-GB"/>
        </w:rPr>
        <w:t>company will have to consider the legal requirements and how to manage the change in variables to ensure legal compliance of each product.</w:t>
      </w:r>
    </w:p>
    <w:p w14:paraId="1C7DFED8" w14:textId="52A03768" w:rsidR="00ED7208" w:rsidRPr="00F6405C" w:rsidRDefault="00ED7208" w:rsidP="00ED7208">
      <w:pPr>
        <w:pStyle w:val="Kop4"/>
        <w:rPr>
          <w:lang w:val="en-GB"/>
        </w:rPr>
      </w:pPr>
      <w:bookmarkStart w:id="33" w:name="_Toc88484690"/>
      <w:r w:rsidRPr="00F6405C">
        <w:rPr>
          <w:lang w:val="en-GB"/>
        </w:rPr>
        <w:t>Change management of variables</w:t>
      </w:r>
      <w:bookmarkEnd w:id="33"/>
    </w:p>
    <w:p w14:paraId="1476C353" w14:textId="41FDF04A" w:rsidR="00ED7208" w:rsidRPr="00F6405C" w:rsidRDefault="00ED7208" w:rsidP="00ED7208">
      <w:pPr>
        <w:rPr>
          <w:lang w:val="en-GB"/>
        </w:rPr>
      </w:pPr>
      <w:r w:rsidRPr="00F6405C">
        <w:rPr>
          <w:lang w:val="en-GB"/>
        </w:rPr>
        <w:t>The CLP Regulation prescribes several criteria that need to be considered and accommodated</w:t>
      </w:r>
      <w:r w:rsidR="00F6405C">
        <w:rPr>
          <w:lang w:val="en-GB"/>
        </w:rPr>
        <w:t xml:space="preserve"> </w:t>
      </w:r>
      <w:r w:rsidRPr="00F6405C">
        <w:rPr>
          <w:lang w:val="en-GB"/>
        </w:rPr>
        <w:t>within any execution of bulk and/or refill sale. Specifically:</w:t>
      </w:r>
    </w:p>
    <w:p w14:paraId="2B30099E" w14:textId="7B14867A" w:rsidR="00ED7208" w:rsidRPr="00F6405C" w:rsidRDefault="00ED7208" w:rsidP="00ED7208">
      <w:pPr>
        <w:pStyle w:val="Lijstalinea"/>
        <w:numPr>
          <w:ilvl w:val="0"/>
          <w:numId w:val="8"/>
        </w:numPr>
        <w:rPr>
          <w:lang w:val="en-GB"/>
        </w:rPr>
      </w:pPr>
      <w:r w:rsidRPr="00F6405C">
        <w:rPr>
          <w:lang w:val="en-GB"/>
        </w:rPr>
        <w:t>product identifier</w:t>
      </w:r>
    </w:p>
    <w:p w14:paraId="6CEDAA4B" w14:textId="32CBA743" w:rsidR="00ED7208" w:rsidRPr="00F6405C" w:rsidRDefault="00ED7208" w:rsidP="00ED7208">
      <w:pPr>
        <w:pStyle w:val="Lijstalinea"/>
        <w:numPr>
          <w:ilvl w:val="0"/>
          <w:numId w:val="8"/>
        </w:numPr>
        <w:rPr>
          <w:lang w:val="en-GB"/>
        </w:rPr>
      </w:pPr>
      <w:r w:rsidRPr="00F6405C">
        <w:rPr>
          <w:lang w:val="en-GB"/>
        </w:rPr>
        <w:t>mixture classification (physical, human health and/or environmental hazards)</w:t>
      </w:r>
    </w:p>
    <w:p w14:paraId="74AAEC6A" w14:textId="389A6DB4" w:rsidR="00ED7208" w:rsidRPr="00F6405C" w:rsidRDefault="00ED7208" w:rsidP="00ED7208">
      <w:pPr>
        <w:pStyle w:val="Lijstalinea"/>
        <w:numPr>
          <w:ilvl w:val="0"/>
          <w:numId w:val="8"/>
        </w:numPr>
        <w:rPr>
          <w:lang w:val="en-GB"/>
        </w:rPr>
      </w:pPr>
      <w:r w:rsidRPr="00F6405C">
        <w:rPr>
          <w:lang w:val="en-GB"/>
        </w:rPr>
        <w:t>change in composition</w:t>
      </w:r>
    </w:p>
    <w:p w14:paraId="4D70C71B" w14:textId="0FF58D72" w:rsidR="00ED7208" w:rsidRPr="00F6405C" w:rsidRDefault="00ED7208" w:rsidP="00ED7208">
      <w:pPr>
        <w:rPr>
          <w:lang w:val="en-GB"/>
        </w:rPr>
      </w:pPr>
      <w:r w:rsidRPr="00F6405C">
        <w:rPr>
          <w:lang w:val="en-GB"/>
        </w:rPr>
        <w:t>Other variables to consider will be related to the labelling and packaging requirements applicable to detergent and maintenance products. A brief outline of these is provided for</w:t>
      </w:r>
      <w:r w:rsidR="006D792E" w:rsidRPr="00F6405C">
        <w:rPr>
          <w:lang w:val="en-GB"/>
        </w:rPr>
        <w:t xml:space="preserve"> </w:t>
      </w:r>
      <w:r w:rsidRPr="00F6405C">
        <w:rPr>
          <w:lang w:val="en-GB"/>
        </w:rPr>
        <w:t>guidance in the next section.</w:t>
      </w:r>
    </w:p>
    <w:p w14:paraId="7A932AF3" w14:textId="77777777" w:rsidR="00ED7208" w:rsidRPr="00F6405C" w:rsidRDefault="00ED7208" w:rsidP="006D792E">
      <w:pPr>
        <w:pStyle w:val="Kop4"/>
        <w:rPr>
          <w:lang w:val="en-GB"/>
        </w:rPr>
      </w:pPr>
      <w:bookmarkStart w:id="34" w:name="_Toc88484691"/>
      <w:r w:rsidRPr="00F6405C">
        <w:rPr>
          <w:lang w:val="en-GB"/>
        </w:rPr>
        <w:t>Labelling and packaging requirements:</w:t>
      </w:r>
      <w:bookmarkEnd w:id="34"/>
    </w:p>
    <w:p w14:paraId="1F3ECF40" w14:textId="2D488009" w:rsidR="00ED7208" w:rsidRPr="00F6405C" w:rsidRDefault="00ED7208" w:rsidP="00ED7208">
      <w:pPr>
        <w:rPr>
          <w:lang w:val="en-GB"/>
        </w:rPr>
      </w:pPr>
      <w:r w:rsidRPr="00F6405C">
        <w:rPr>
          <w:lang w:val="en-GB"/>
        </w:rPr>
        <w:t>CLP, BPR and the Detergent Regulation impose labelling and packaging requirements that</w:t>
      </w:r>
      <w:r w:rsidR="006D792E" w:rsidRPr="00F6405C">
        <w:rPr>
          <w:lang w:val="en-GB"/>
        </w:rPr>
        <w:t xml:space="preserve"> </w:t>
      </w:r>
      <w:r w:rsidRPr="00F6405C">
        <w:rPr>
          <w:lang w:val="en-GB"/>
        </w:rPr>
        <w:t xml:space="preserve">must be addressed in the scenarios </w:t>
      </w:r>
      <w:r w:rsidR="00D67B4F">
        <w:rPr>
          <w:lang w:val="en-GB"/>
        </w:rPr>
        <w:t xml:space="preserve">outlined </w:t>
      </w:r>
      <w:r w:rsidRPr="00F6405C">
        <w:rPr>
          <w:lang w:val="en-GB"/>
        </w:rPr>
        <w:t>above. Measures should be put in place to</w:t>
      </w:r>
      <w:r w:rsidR="006D792E" w:rsidRPr="00F6405C">
        <w:rPr>
          <w:lang w:val="en-GB"/>
        </w:rPr>
        <w:t xml:space="preserve"> </w:t>
      </w:r>
      <w:r w:rsidRPr="00F6405C">
        <w:rPr>
          <w:lang w:val="en-GB"/>
        </w:rPr>
        <w:t>ensure that packaging and labelling is appropriate and accurate for both bulk and refill sale.</w:t>
      </w:r>
    </w:p>
    <w:p w14:paraId="47A193D4" w14:textId="77777777" w:rsidR="00ED7208" w:rsidRPr="00F6405C" w:rsidRDefault="00ED7208" w:rsidP="006D792E">
      <w:pPr>
        <w:pStyle w:val="Kop5"/>
        <w:rPr>
          <w:lang w:val="en-GB"/>
        </w:rPr>
      </w:pPr>
      <w:r w:rsidRPr="00F6405C">
        <w:rPr>
          <w:lang w:val="en-GB"/>
        </w:rPr>
        <w:t>CLP – Labelling</w:t>
      </w:r>
    </w:p>
    <w:p w14:paraId="1CB11418" w14:textId="5164A70B" w:rsidR="00ED7208" w:rsidRPr="00F6405C" w:rsidRDefault="00ED7208" w:rsidP="00ED7208">
      <w:pPr>
        <w:rPr>
          <w:lang w:val="en-GB"/>
        </w:rPr>
      </w:pPr>
      <w:r w:rsidRPr="00F6405C">
        <w:rPr>
          <w:lang w:val="en-GB"/>
        </w:rPr>
        <w:t>CLP requires that the following elements are provided on the physical on</w:t>
      </w:r>
      <w:r w:rsidR="007A0DB2">
        <w:rPr>
          <w:lang w:val="en-GB"/>
        </w:rPr>
        <w:t>-</w:t>
      </w:r>
      <w:r w:rsidRPr="00F6405C">
        <w:rPr>
          <w:lang w:val="en-GB"/>
        </w:rPr>
        <w:t>pack label</w:t>
      </w:r>
    </w:p>
    <w:p w14:paraId="505C9BA8" w14:textId="7999CE91" w:rsidR="00ED7208" w:rsidRPr="00F6405C" w:rsidRDefault="007A0DB2" w:rsidP="006D792E">
      <w:pPr>
        <w:pStyle w:val="Lijstalinea"/>
        <w:numPr>
          <w:ilvl w:val="0"/>
          <w:numId w:val="11"/>
        </w:numPr>
        <w:rPr>
          <w:lang w:val="en-GB"/>
        </w:rPr>
      </w:pPr>
      <w:r>
        <w:rPr>
          <w:lang w:val="en-GB"/>
        </w:rPr>
        <w:t xml:space="preserve">For </w:t>
      </w:r>
      <w:r w:rsidR="00ED7208" w:rsidRPr="00F6405C">
        <w:rPr>
          <w:lang w:val="en-GB"/>
        </w:rPr>
        <w:t>hazard – pictogram(s), signal word and hazard statement(s)</w:t>
      </w:r>
    </w:p>
    <w:p w14:paraId="0BCC6C0D" w14:textId="3A6F3691" w:rsidR="00ED7208" w:rsidRPr="00F6405C" w:rsidRDefault="007A0DB2" w:rsidP="006D792E">
      <w:pPr>
        <w:pStyle w:val="Lijstalinea"/>
        <w:numPr>
          <w:ilvl w:val="0"/>
          <w:numId w:val="11"/>
        </w:numPr>
        <w:rPr>
          <w:lang w:val="en-GB"/>
        </w:rPr>
      </w:pPr>
      <w:r>
        <w:rPr>
          <w:lang w:val="en-GB"/>
        </w:rPr>
        <w:t xml:space="preserve">For </w:t>
      </w:r>
      <w:r w:rsidR="00ED7208" w:rsidRPr="00F6405C">
        <w:rPr>
          <w:lang w:val="en-GB"/>
        </w:rPr>
        <w:t>precaution – precautionary statement(s)</w:t>
      </w:r>
    </w:p>
    <w:p w14:paraId="3C59F767" w14:textId="1D693FAB" w:rsidR="00ED7208" w:rsidRPr="00F6405C" w:rsidRDefault="007A0DB2" w:rsidP="006D792E">
      <w:pPr>
        <w:pStyle w:val="Lijstalinea"/>
        <w:numPr>
          <w:ilvl w:val="0"/>
          <w:numId w:val="11"/>
        </w:numPr>
        <w:rPr>
          <w:lang w:val="en-GB"/>
        </w:rPr>
      </w:pPr>
      <w:r>
        <w:rPr>
          <w:lang w:val="en-GB"/>
        </w:rPr>
        <w:t>D</w:t>
      </w:r>
      <w:r w:rsidR="00ED7208" w:rsidRPr="00F6405C">
        <w:rPr>
          <w:lang w:val="en-GB"/>
        </w:rPr>
        <w:t>isclosure of present ingredients according to CLP requirements</w:t>
      </w:r>
    </w:p>
    <w:p w14:paraId="62750B99" w14:textId="69BC4176" w:rsidR="00ED7208" w:rsidRPr="00F6405C" w:rsidRDefault="007A0DB2" w:rsidP="006D792E">
      <w:pPr>
        <w:pStyle w:val="Lijstalinea"/>
        <w:numPr>
          <w:ilvl w:val="0"/>
          <w:numId w:val="11"/>
        </w:numPr>
        <w:rPr>
          <w:lang w:val="en-GB"/>
        </w:rPr>
      </w:pPr>
      <w:r>
        <w:rPr>
          <w:lang w:val="en-GB"/>
        </w:rPr>
        <w:lastRenderedPageBreak/>
        <w:t>O</w:t>
      </w:r>
      <w:r w:rsidR="00ED7208" w:rsidRPr="00F6405C">
        <w:rPr>
          <w:lang w:val="en-GB"/>
        </w:rPr>
        <w:t>ther mandatory label elements (Unique Formula Identifier (UFI), EUH-codes, etc)</w:t>
      </w:r>
    </w:p>
    <w:p w14:paraId="360C27FB" w14:textId="7DF35A25" w:rsidR="00ED7208" w:rsidRPr="00F6405C" w:rsidRDefault="00ED7208" w:rsidP="00ED7208">
      <w:pPr>
        <w:rPr>
          <w:lang w:val="en-GB"/>
        </w:rPr>
      </w:pPr>
      <w:r w:rsidRPr="00F6405C">
        <w:rPr>
          <w:lang w:val="en-GB"/>
        </w:rPr>
        <w:t xml:space="preserve">Labelling information must be provided in the official language(s) of the </w:t>
      </w:r>
      <w:r w:rsidR="007A0DB2">
        <w:rPr>
          <w:lang w:val="en-GB"/>
        </w:rPr>
        <w:t>M</w:t>
      </w:r>
      <w:r w:rsidRPr="00F6405C">
        <w:rPr>
          <w:lang w:val="en-GB"/>
        </w:rPr>
        <w:t xml:space="preserve">ember </w:t>
      </w:r>
      <w:r w:rsidR="007A0DB2">
        <w:rPr>
          <w:lang w:val="en-GB"/>
        </w:rPr>
        <w:t>S</w:t>
      </w:r>
      <w:r w:rsidRPr="00F6405C">
        <w:rPr>
          <w:lang w:val="en-GB"/>
        </w:rPr>
        <w:t>tate</w:t>
      </w:r>
      <w:r w:rsidR="006D792E" w:rsidRPr="00F6405C">
        <w:rPr>
          <w:lang w:val="en-GB"/>
        </w:rPr>
        <w:t xml:space="preserve"> </w:t>
      </w:r>
      <w:r w:rsidRPr="00F6405C">
        <w:rPr>
          <w:lang w:val="en-GB"/>
        </w:rPr>
        <w:t>where the product is placed on the market (unless otherwise provided).</w:t>
      </w:r>
    </w:p>
    <w:p w14:paraId="0B6694C4" w14:textId="3C764B8D" w:rsidR="00ED7208" w:rsidRPr="00F6405C" w:rsidRDefault="00ED7208" w:rsidP="006D792E">
      <w:pPr>
        <w:pStyle w:val="Kop5"/>
        <w:rPr>
          <w:lang w:val="en-GB"/>
        </w:rPr>
      </w:pPr>
      <w:r w:rsidRPr="00F6405C">
        <w:rPr>
          <w:lang w:val="en-GB"/>
        </w:rPr>
        <w:t>CLP – Packaging</w:t>
      </w:r>
    </w:p>
    <w:p w14:paraId="61BC1A1E" w14:textId="5DE27F92" w:rsidR="00ED7208" w:rsidRPr="00F6405C" w:rsidRDefault="00ED7208" w:rsidP="00ED7208">
      <w:pPr>
        <w:rPr>
          <w:lang w:val="en-GB"/>
        </w:rPr>
      </w:pPr>
      <w:r w:rsidRPr="00F6405C">
        <w:rPr>
          <w:lang w:val="en-GB"/>
        </w:rPr>
        <w:t xml:space="preserve">Packaging must be able to </w:t>
      </w:r>
      <w:proofErr w:type="spellStart"/>
      <w:r w:rsidRPr="00F6405C">
        <w:rPr>
          <w:lang w:val="en-GB"/>
        </w:rPr>
        <w:t>fulfill</w:t>
      </w:r>
      <w:proofErr w:type="spellEnd"/>
      <w:r w:rsidRPr="00F6405C">
        <w:rPr>
          <w:lang w:val="en-GB"/>
        </w:rPr>
        <w:t xml:space="preserve"> its function and thus should not be subject to decay through</w:t>
      </w:r>
      <w:r w:rsidR="006D792E" w:rsidRPr="00F6405C">
        <w:rPr>
          <w:lang w:val="en-GB"/>
        </w:rPr>
        <w:t xml:space="preserve"> </w:t>
      </w:r>
      <w:r w:rsidRPr="00F6405C">
        <w:rPr>
          <w:lang w:val="en-GB"/>
        </w:rPr>
        <w:t>(chemical) reactions with the mixture it contains. This is especially important, since the</w:t>
      </w:r>
      <w:r w:rsidR="006D792E" w:rsidRPr="00F6405C">
        <w:rPr>
          <w:lang w:val="en-GB"/>
        </w:rPr>
        <w:t xml:space="preserve"> </w:t>
      </w:r>
      <w:r w:rsidRPr="00F6405C">
        <w:rPr>
          <w:lang w:val="en-GB"/>
        </w:rPr>
        <w:t>packaging used in bulk or refill sale is expected to be reused and thus will be in contact with</w:t>
      </w:r>
      <w:r w:rsidR="006D792E" w:rsidRPr="00F6405C">
        <w:rPr>
          <w:lang w:val="en-GB"/>
        </w:rPr>
        <w:t xml:space="preserve"> </w:t>
      </w:r>
      <w:r w:rsidRPr="00F6405C">
        <w:rPr>
          <w:lang w:val="en-GB"/>
        </w:rPr>
        <w:t>the detergent products for much longer, compared to packaging that is only filled on one</w:t>
      </w:r>
      <w:r w:rsidR="006D792E" w:rsidRPr="00F6405C">
        <w:rPr>
          <w:lang w:val="en-GB"/>
        </w:rPr>
        <w:t xml:space="preserve"> </w:t>
      </w:r>
      <w:r w:rsidRPr="00F6405C">
        <w:rPr>
          <w:lang w:val="en-GB"/>
        </w:rPr>
        <w:t>occasion.</w:t>
      </w:r>
    </w:p>
    <w:p w14:paraId="0842DF92" w14:textId="48711DCB" w:rsidR="00ED7208" w:rsidRPr="00F6405C" w:rsidRDefault="00ED7208" w:rsidP="00ED7208">
      <w:pPr>
        <w:rPr>
          <w:lang w:val="en-GB"/>
        </w:rPr>
      </w:pPr>
      <w:r w:rsidRPr="00F6405C">
        <w:rPr>
          <w:lang w:val="en-GB"/>
        </w:rPr>
        <w:t>Product classification may also trigger special rules on packaging, covering the use of:</w:t>
      </w:r>
    </w:p>
    <w:p w14:paraId="0887A262" w14:textId="4DD89438" w:rsidR="00ED7208" w:rsidRPr="00F6405C" w:rsidRDefault="00ED7208" w:rsidP="006D792E">
      <w:pPr>
        <w:pStyle w:val="Lijstalinea"/>
        <w:numPr>
          <w:ilvl w:val="0"/>
          <w:numId w:val="12"/>
        </w:numPr>
        <w:rPr>
          <w:lang w:val="en-GB"/>
        </w:rPr>
      </w:pPr>
      <w:r w:rsidRPr="00F6405C">
        <w:rPr>
          <w:lang w:val="en-GB"/>
        </w:rPr>
        <w:t>child-resistant fastenings (CRF)</w:t>
      </w:r>
    </w:p>
    <w:p w14:paraId="566D41DF" w14:textId="0C23F629" w:rsidR="00ED7208" w:rsidRPr="00F6405C" w:rsidRDefault="00ED7208" w:rsidP="006D792E">
      <w:pPr>
        <w:pStyle w:val="Lijstalinea"/>
        <w:numPr>
          <w:ilvl w:val="0"/>
          <w:numId w:val="12"/>
        </w:numPr>
        <w:rPr>
          <w:lang w:val="en-GB"/>
        </w:rPr>
      </w:pPr>
      <w:r w:rsidRPr="00F6405C">
        <w:rPr>
          <w:lang w:val="en-GB"/>
        </w:rPr>
        <w:t>tactile warnings of danger (TWD):</w:t>
      </w:r>
    </w:p>
    <w:p w14:paraId="16F10105" w14:textId="65B42CED" w:rsidR="00ED7208" w:rsidRPr="00F6405C" w:rsidRDefault="00B111E7" w:rsidP="00ED7208">
      <w:pPr>
        <w:rPr>
          <w:lang w:val="en-GB"/>
        </w:rPr>
      </w:pPr>
      <w:r>
        <w:rPr>
          <w:lang w:val="en-GB"/>
        </w:rPr>
        <w:t>I</w:t>
      </w:r>
      <w:r w:rsidR="00ED7208" w:rsidRPr="00F6405C">
        <w:rPr>
          <w:lang w:val="en-GB"/>
        </w:rPr>
        <w:t>n cases where bulk or refill</w:t>
      </w:r>
      <w:r w:rsidR="006D792E" w:rsidRPr="00F6405C">
        <w:rPr>
          <w:lang w:val="en-GB"/>
        </w:rPr>
        <w:t xml:space="preserve"> </w:t>
      </w:r>
      <w:r w:rsidR="00ED7208" w:rsidRPr="00F6405C">
        <w:rPr>
          <w:lang w:val="en-GB"/>
        </w:rPr>
        <w:t>sale are the selected option, certain aspects need to be managed in cases of CRF and</w:t>
      </w:r>
      <w:r w:rsidR="006D792E" w:rsidRPr="00F6405C">
        <w:rPr>
          <w:lang w:val="en-GB"/>
        </w:rPr>
        <w:t xml:space="preserve"> </w:t>
      </w:r>
      <w:r w:rsidR="00ED7208" w:rsidRPr="00F6405C">
        <w:rPr>
          <w:lang w:val="en-GB"/>
        </w:rPr>
        <w:t>TWD. Companies placing products on the market which require CRF or TWD must enact</w:t>
      </w:r>
      <w:r w:rsidR="006D792E" w:rsidRPr="00F6405C">
        <w:rPr>
          <w:lang w:val="en-GB"/>
        </w:rPr>
        <w:t xml:space="preserve"> </w:t>
      </w:r>
      <w:r w:rsidR="00ED7208" w:rsidRPr="00F6405C">
        <w:rPr>
          <w:lang w:val="en-GB"/>
        </w:rPr>
        <w:t>solutions that ensure the hazards that oblige the use of these measures are fully manged</w:t>
      </w:r>
      <w:r w:rsidR="006D792E" w:rsidRPr="00F6405C">
        <w:rPr>
          <w:lang w:val="en-GB"/>
        </w:rPr>
        <w:t xml:space="preserve"> </w:t>
      </w:r>
      <w:r w:rsidR="00ED7208" w:rsidRPr="00F6405C">
        <w:rPr>
          <w:lang w:val="en-GB"/>
        </w:rPr>
        <w:t xml:space="preserve">over time </w:t>
      </w:r>
      <w:r w:rsidR="009F6303">
        <w:rPr>
          <w:lang w:val="en-GB"/>
        </w:rPr>
        <w:t>e</w:t>
      </w:r>
      <w:r w:rsidR="00ED7208" w:rsidRPr="00F6405C">
        <w:rPr>
          <w:lang w:val="en-GB"/>
        </w:rPr>
        <w:t>.g. ensuring CRF maintaining effectiveness over the multi-use life cycle,</w:t>
      </w:r>
      <w:r w:rsidR="006D792E" w:rsidRPr="00F6405C">
        <w:rPr>
          <w:lang w:val="en-GB"/>
        </w:rPr>
        <w:t xml:space="preserve"> </w:t>
      </w:r>
      <w:r w:rsidR="009F6303">
        <w:rPr>
          <w:lang w:val="en-GB"/>
        </w:rPr>
        <w:t xml:space="preserve">or that </w:t>
      </w:r>
      <w:r w:rsidR="00ED7208" w:rsidRPr="00F6405C">
        <w:rPr>
          <w:lang w:val="en-GB"/>
        </w:rPr>
        <w:t>mixtures requiring TWD are never filled in incompliant packaging.</w:t>
      </w:r>
    </w:p>
    <w:p w14:paraId="0412DC93" w14:textId="77777777" w:rsidR="009F6303" w:rsidRDefault="00ED7208" w:rsidP="00ED7208">
      <w:pPr>
        <w:rPr>
          <w:lang w:val="en-GB"/>
        </w:rPr>
      </w:pPr>
      <w:r w:rsidRPr="00F6405C">
        <w:rPr>
          <w:lang w:val="en-GB"/>
        </w:rPr>
        <w:t>If ongoing compliance with TWD or CRC obligations cannot be ensured via bulk or refill</w:t>
      </w:r>
      <w:r w:rsidR="006D792E" w:rsidRPr="00F6405C">
        <w:rPr>
          <w:lang w:val="en-GB"/>
        </w:rPr>
        <w:t xml:space="preserve"> </w:t>
      </w:r>
      <w:r w:rsidRPr="00F6405C">
        <w:rPr>
          <w:lang w:val="en-GB"/>
        </w:rPr>
        <w:t>sale, then sale via these routes is not advisable.</w:t>
      </w:r>
      <w:r w:rsidR="006D792E" w:rsidRPr="00F6405C">
        <w:rPr>
          <w:lang w:val="en-GB"/>
        </w:rPr>
        <w:t xml:space="preserve"> </w:t>
      </w:r>
    </w:p>
    <w:p w14:paraId="71FF4438" w14:textId="7B88C0BC" w:rsidR="00ED7208" w:rsidRPr="00F6405C" w:rsidRDefault="00ED7208" w:rsidP="00ED7208">
      <w:pPr>
        <w:rPr>
          <w:lang w:val="en-GB"/>
        </w:rPr>
      </w:pPr>
      <w:r w:rsidRPr="00F6405C">
        <w:rPr>
          <w:lang w:val="en-GB"/>
        </w:rPr>
        <w:t>Note: Special packaging rules also apply to liquid consumer laundry detergents in single use</w:t>
      </w:r>
      <w:r w:rsidR="006D792E" w:rsidRPr="00F6405C">
        <w:rPr>
          <w:lang w:val="en-GB"/>
        </w:rPr>
        <w:t xml:space="preserve"> </w:t>
      </w:r>
      <w:r w:rsidRPr="00F6405C">
        <w:rPr>
          <w:lang w:val="en-GB"/>
        </w:rPr>
        <w:t>soluble packaging. These requirements are independent of hazard classification.</w:t>
      </w:r>
      <w:r w:rsidR="006D792E" w:rsidRPr="00F6405C">
        <w:rPr>
          <w:lang w:val="en-GB"/>
        </w:rPr>
        <w:t xml:space="preserve"> </w:t>
      </w:r>
      <w:r w:rsidRPr="00F6405C">
        <w:rPr>
          <w:lang w:val="en-GB"/>
        </w:rPr>
        <w:t>For more detailed information on Child Resistant Fastenings (CRF) and Tactile Warnings of</w:t>
      </w:r>
      <w:r w:rsidR="006D792E" w:rsidRPr="00F6405C">
        <w:rPr>
          <w:lang w:val="en-GB"/>
        </w:rPr>
        <w:t xml:space="preserve"> </w:t>
      </w:r>
      <w:r w:rsidRPr="00F6405C">
        <w:rPr>
          <w:lang w:val="en-GB"/>
        </w:rPr>
        <w:t xml:space="preserve">Danger (TWD) refer to DUCC Factsheets on </w:t>
      </w:r>
      <w:hyperlink r:id="rId15" w:history="1">
        <w:r w:rsidRPr="001003D3">
          <w:rPr>
            <w:rStyle w:val="Hyperlink"/>
            <w:lang w:val="en-GB"/>
          </w:rPr>
          <w:t>CRF</w:t>
        </w:r>
      </w:hyperlink>
      <w:r w:rsidRPr="00F6405C">
        <w:rPr>
          <w:lang w:val="en-GB"/>
        </w:rPr>
        <w:t xml:space="preserve"> &amp; </w:t>
      </w:r>
      <w:hyperlink r:id="rId16" w:history="1">
        <w:r w:rsidRPr="00C10E0A">
          <w:rPr>
            <w:rStyle w:val="Hyperlink"/>
            <w:lang w:val="en-GB"/>
          </w:rPr>
          <w:t>TWD</w:t>
        </w:r>
      </w:hyperlink>
      <w:r w:rsidRPr="00F6405C">
        <w:rPr>
          <w:lang w:val="en-GB"/>
        </w:rPr>
        <w:t>.</w:t>
      </w:r>
    </w:p>
    <w:p w14:paraId="68E911A7" w14:textId="77777777" w:rsidR="00ED7208" w:rsidRPr="00F6405C" w:rsidRDefault="00ED7208" w:rsidP="006D792E">
      <w:pPr>
        <w:pStyle w:val="Kop5"/>
        <w:rPr>
          <w:lang w:val="en-GB"/>
        </w:rPr>
      </w:pPr>
      <w:r w:rsidRPr="00F6405C">
        <w:rPr>
          <w:lang w:val="en-GB"/>
        </w:rPr>
        <w:t>Detergent Regulation – Labelling</w:t>
      </w:r>
    </w:p>
    <w:p w14:paraId="50571081" w14:textId="77777777" w:rsidR="00ED7208" w:rsidRPr="00F6405C" w:rsidRDefault="00ED7208" w:rsidP="00ED7208">
      <w:pPr>
        <w:rPr>
          <w:lang w:val="en-GB"/>
        </w:rPr>
      </w:pPr>
      <w:r w:rsidRPr="00F6405C">
        <w:rPr>
          <w:lang w:val="en-GB"/>
        </w:rPr>
        <w:t>Without prejudice to CLP, the Detergent Regulation requires the following on pack:</w:t>
      </w:r>
    </w:p>
    <w:p w14:paraId="372100BA" w14:textId="1BEB8122" w:rsidR="00ED7208" w:rsidRPr="00F6405C" w:rsidRDefault="00ED7208" w:rsidP="006D792E">
      <w:pPr>
        <w:pStyle w:val="Lijstalinea"/>
        <w:numPr>
          <w:ilvl w:val="0"/>
          <w:numId w:val="13"/>
        </w:numPr>
        <w:rPr>
          <w:lang w:val="en-GB"/>
        </w:rPr>
      </w:pPr>
      <w:r w:rsidRPr="00F6405C">
        <w:rPr>
          <w:lang w:val="en-GB"/>
        </w:rPr>
        <w:t>Information on dosage instructions/ instructions for use</w:t>
      </w:r>
    </w:p>
    <w:p w14:paraId="0825AD93" w14:textId="1E4F3A2A" w:rsidR="00ED7208" w:rsidRPr="00F6405C" w:rsidRDefault="00ED7208" w:rsidP="006D792E">
      <w:pPr>
        <w:pStyle w:val="Lijstalinea"/>
        <w:numPr>
          <w:ilvl w:val="0"/>
          <w:numId w:val="13"/>
        </w:numPr>
        <w:rPr>
          <w:lang w:val="en-GB"/>
        </w:rPr>
      </w:pPr>
      <w:r w:rsidRPr="00F6405C">
        <w:rPr>
          <w:lang w:val="en-GB"/>
        </w:rPr>
        <w:t>Ingredient list by family and percentage range</w:t>
      </w:r>
    </w:p>
    <w:p w14:paraId="28809740" w14:textId="541A1ED6" w:rsidR="00ED7208" w:rsidRPr="00F6405C" w:rsidRDefault="00ED7208" w:rsidP="006D792E">
      <w:pPr>
        <w:pStyle w:val="Lijstalinea"/>
        <w:numPr>
          <w:ilvl w:val="0"/>
          <w:numId w:val="13"/>
        </w:numPr>
        <w:rPr>
          <w:lang w:val="en-GB"/>
        </w:rPr>
      </w:pPr>
      <w:r w:rsidRPr="00F6405C">
        <w:rPr>
          <w:lang w:val="en-GB"/>
        </w:rPr>
        <w:t>Allergenic fragrances</w:t>
      </w:r>
    </w:p>
    <w:p w14:paraId="5C76ECBB" w14:textId="3A7A118B" w:rsidR="007C384A" w:rsidRPr="00F6405C" w:rsidRDefault="00ED7208" w:rsidP="006D792E">
      <w:pPr>
        <w:pStyle w:val="Lijstalinea"/>
        <w:numPr>
          <w:ilvl w:val="0"/>
          <w:numId w:val="13"/>
        </w:numPr>
        <w:rPr>
          <w:lang w:val="en-GB"/>
        </w:rPr>
      </w:pPr>
      <w:r w:rsidRPr="00F6405C">
        <w:rPr>
          <w:lang w:val="en-GB"/>
        </w:rPr>
        <w:t>Preservation agents</w:t>
      </w:r>
    </w:p>
    <w:p w14:paraId="2C35629E" w14:textId="77777777" w:rsidR="00ED7208" w:rsidRPr="007C384A" w:rsidRDefault="00ED7208" w:rsidP="004959FA">
      <w:pPr>
        <w:pStyle w:val="Lijstalinea"/>
        <w:numPr>
          <w:ilvl w:val="0"/>
          <w:numId w:val="13"/>
        </w:numPr>
        <w:rPr>
          <w:lang w:val="en-GB"/>
        </w:rPr>
      </w:pPr>
      <w:r w:rsidRPr="007C384A">
        <w:rPr>
          <w:lang w:val="en-GB"/>
        </w:rPr>
        <w:t>A web address that leads the consumer to the list of ingredients online</w:t>
      </w:r>
    </w:p>
    <w:p w14:paraId="6FDB230F" w14:textId="2EA7C785" w:rsidR="006D792E" w:rsidRPr="00F6405C" w:rsidRDefault="00ED7208" w:rsidP="00ED7208">
      <w:pPr>
        <w:rPr>
          <w:lang w:val="en-GB"/>
        </w:rPr>
      </w:pPr>
      <w:r w:rsidRPr="00F6405C">
        <w:rPr>
          <w:lang w:val="en-GB"/>
        </w:rPr>
        <w:t>Th</w:t>
      </w:r>
      <w:r w:rsidR="007C384A">
        <w:rPr>
          <w:lang w:val="en-GB"/>
        </w:rPr>
        <w:t>is</w:t>
      </w:r>
      <w:r w:rsidRPr="00F6405C">
        <w:rPr>
          <w:lang w:val="en-GB"/>
        </w:rPr>
        <w:t xml:space="preserve"> document </w:t>
      </w:r>
      <w:r w:rsidR="00EC6BD1">
        <w:t>provides only a</w:t>
      </w:r>
      <w:r w:rsidR="00EC6BD1" w:rsidRPr="00F6405C">
        <w:rPr>
          <w:lang w:val="en-GB"/>
        </w:rPr>
        <w:t xml:space="preserve"> </w:t>
      </w:r>
      <w:r w:rsidR="00EC6BD1">
        <w:rPr>
          <w:lang w:val="en-GB"/>
        </w:rPr>
        <w:t>h</w:t>
      </w:r>
      <w:r w:rsidRPr="00F6405C">
        <w:rPr>
          <w:lang w:val="en-GB"/>
        </w:rPr>
        <w:t xml:space="preserve">igh-level </w:t>
      </w:r>
      <w:r w:rsidR="00EC6BD1">
        <w:rPr>
          <w:lang w:val="en-GB"/>
        </w:rPr>
        <w:t xml:space="preserve">outline </w:t>
      </w:r>
      <w:r w:rsidR="008148D1">
        <w:rPr>
          <w:lang w:val="en-GB"/>
        </w:rPr>
        <w:t xml:space="preserve">of </w:t>
      </w:r>
      <w:r w:rsidRPr="00F6405C">
        <w:rPr>
          <w:lang w:val="en-GB"/>
        </w:rPr>
        <w:t>the on-pack labelling requirements of the</w:t>
      </w:r>
      <w:r w:rsidR="006D792E" w:rsidRPr="00F6405C">
        <w:rPr>
          <w:lang w:val="en-GB"/>
        </w:rPr>
        <w:t xml:space="preserve"> </w:t>
      </w:r>
      <w:r w:rsidRPr="00F6405C">
        <w:rPr>
          <w:lang w:val="en-GB"/>
        </w:rPr>
        <w:t>Detergent Regulation</w:t>
      </w:r>
      <w:r w:rsidR="008148D1">
        <w:rPr>
          <w:lang w:val="en-GB"/>
        </w:rPr>
        <w:t>. F</w:t>
      </w:r>
      <w:r w:rsidRPr="00F6405C">
        <w:rPr>
          <w:lang w:val="en-GB"/>
        </w:rPr>
        <w:t>or more detailed information on the Detergent Regulation</w:t>
      </w:r>
      <w:r w:rsidR="006D792E" w:rsidRPr="00F6405C">
        <w:rPr>
          <w:lang w:val="en-GB"/>
        </w:rPr>
        <w:t xml:space="preserve"> </w:t>
      </w:r>
      <w:r w:rsidRPr="00F6405C">
        <w:rPr>
          <w:lang w:val="en-GB"/>
        </w:rPr>
        <w:t xml:space="preserve">requirements refer to </w:t>
      </w:r>
      <w:hyperlink r:id="rId17" w:history="1">
        <w:r w:rsidRPr="00631AE0">
          <w:rPr>
            <w:rStyle w:val="Hyperlink"/>
            <w:lang w:val="en-GB"/>
          </w:rPr>
          <w:t>A.I.S.E. Guidance on the Implementation of the Detergent Regulation</w:t>
        </w:r>
      </w:hyperlink>
      <w:r w:rsidR="007F7240">
        <w:rPr>
          <w:u w:val="single"/>
          <w:lang w:val="en-GB"/>
        </w:rPr>
        <w:t>.</w:t>
      </w:r>
      <w:r w:rsidR="006D792E" w:rsidRPr="00F6405C">
        <w:rPr>
          <w:lang w:val="en-GB"/>
        </w:rPr>
        <w:t xml:space="preserve"> </w:t>
      </w:r>
    </w:p>
    <w:p w14:paraId="5B13102B" w14:textId="138EFF0C" w:rsidR="00ED7208" w:rsidRPr="00F6405C" w:rsidRDefault="00ED7208" w:rsidP="006D792E">
      <w:pPr>
        <w:pStyle w:val="Kop5"/>
        <w:rPr>
          <w:lang w:val="en-GB"/>
        </w:rPr>
      </w:pPr>
      <w:r w:rsidRPr="00F6405C">
        <w:rPr>
          <w:lang w:val="en-GB"/>
        </w:rPr>
        <w:t>BPR – Labelling</w:t>
      </w:r>
    </w:p>
    <w:p w14:paraId="543B01D4" w14:textId="681822A4" w:rsidR="00ED7208" w:rsidRPr="00F6405C" w:rsidRDefault="00ED7208" w:rsidP="00ED7208">
      <w:pPr>
        <w:rPr>
          <w:lang w:val="en-GB"/>
        </w:rPr>
      </w:pPr>
      <w:r w:rsidRPr="00F6405C">
        <w:rPr>
          <w:lang w:val="en-GB"/>
        </w:rPr>
        <w:t>In addition, and without prejudice to CLP and the Detergent Regulation, BPR requires the</w:t>
      </w:r>
      <w:r w:rsidR="006D792E" w:rsidRPr="00F6405C">
        <w:rPr>
          <w:lang w:val="en-GB"/>
        </w:rPr>
        <w:t xml:space="preserve"> </w:t>
      </w:r>
      <w:r w:rsidRPr="00F6405C">
        <w:rPr>
          <w:lang w:val="en-GB"/>
        </w:rPr>
        <w:t>following to be reported on the label of biocidal products:</w:t>
      </w:r>
    </w:p>
    <w:p w14:paraId="0E5D2A67" w14:textId="3439C2C8" w:rsidR="00ED7208" w:rsidRPr="00F6405C" w:rsidRDefault="007F7240" w:rsidP="006D792E">
      <w:pPr>
        <w:pStyle w:val="Lijstalinea"/>
        <w:numPr>
          <w:ilvl w:val="0"/>
          <w:numId w:val="14"/>
        </w:numPr>
        <w:rPr>
          <w:lang w:val="en-GB"/>
        </w:rPr>
      </w:pPr>
      <w:r>
        <w:rPr>
          <w:lang w:val="en-GB"/>
        </w:rPr>
        <w:t>I</w:t>
      </w:r>
      <w:r w:rsidR="00ED7208" w:rsidRPr="00F6405C">
        <w:rPr>
          <w:lang w:val="en-GB"/>
        </w:rPr>
        <w:t>ngredient disclosure (every active substance and its concentration and any</w:t>
      </w:r>
      <w:r w:rsidR="006D792E" w:rsidRPr="00F6405C">
        <w:rPr>
          <w:lang w:val="en-GB"/>
        </w:rPr>
        <w:t xml:space="preserve"> </w:t>
      </w:r>
      <w:r w:rsidR="00ED7208" w:rsidRPr="00F6405C">
        <w:rPr>
          <w:lang w:val="en-GB"/>
        </w:rPr>
        <w:t>nanomaterials)</w:t>
      </w:r>
    </w:p>
    <w:p w14:paraId="67F7FAEC" w14:textId="3FFF38FD" w:rsidR="00ED7208" w:rsidRPr="007F7240" w:rsidRDefault="00ED7208" w:rsidP="00F365D2">
      <w:pPr>
        <w:pStyle w:val="Lijstalinea"/>
        <w:numPr>
          <w:ilvl w:val="0"/>
          <w:numId w:val="14"/>
        </w:numPr>
        <w:rPr>
          <w:lang w:val="en-GB"/>
        </w:rPr>
      </w:pPr>
      <w:r w:rsidRPr="00F6405C">
        <w:rPr>
          <w:lang w:val="en-GB"/>
        </w:rPr>
        <w:t>If authorized product with an authorization number, authorisation number and details</w:t>
      </w:r>
      <w:r w:rsidR="006D792E" w:rsidRPr="00F6405C">
        <w:rPr>
          <w:lang w:val="en-GB"/>
        </w:rPr>
        <w:t xml:space="preserve"> </w:t>
      </w:r>
      <w:r w:rsidRPr="00F6405C">
        <w:rPr>
          <w:lang w:val="en-GB"/>
        </w:rPr>
        <w:t>of authorisation holder for the biocidal product</w:t>
      </w:r>
      <w:r w:rsidR="007F7240">
        <w:rPr>
          <w:lang w:val="en-GB"/>
        </w:rPr>
        <w:t xml:space="preserve"> </w:t>
      </w:r>
      <w:r w:rsidR="00F365D2">
        <w:rPr>
          <w:lang w:val="en-GB"/>
        </w:rPr>
        <w:t>T</w:t>
      </w:r>
      <w:r w:rsidRPr="007F7240">
        <w:rPr>
          <w:lang w:val="en-GB"/>
        </w:rPr>
        <w:t>ype of formulation</w:t>
      </w:r>
    </w:p>
    <w:p w14:paraId="2F621257" w14:textId="3D3A1EAC" w:rsidR="00ED7208" w:rsidRPr="00F6405C" w:rsidRDefault="00F365D2" w:rsidP="006D792E">
      <w:pPr>
        <w:pStyle w:val="Lijstalinea"/>
        <w:numPr>
          <w:ilvl w:val="0"/>
          <w:numId w:val="14"/>
        </w:numPr>
        <w:rPr>
          <w:lang w:val="en-GB"/>
        </w:rPr>
      </w:pPr>
      <w:r>
        <w:rPr>
          <w:lang w:val="en-GB"/>
        </w:rPr>
        <w:t>I</w:t>
      </w:r>
      <w:r w:rsidR="00ED7208" w:rsidRPr="00F6405C">
        <w:rPr>
          <w:lang w:val="en-GB"/>
        </w:rPr>
        <w:t>ndications of likely adverse effects and directions for first aid</w:t>
      </w:r>
    </w:p>
    <w:p w14:paraId="54BAFD80" w14:textId="79B78160" w:rsidR="00ED7208" w:rsidRPr="00F6405C" w:rsidRDefault="00F365D2" w:rsidP="006D792E">
      <w:pPr>
        <w:pStyle w:val="Lijstalinea"/>
        <w:numPr>
          <w:ilvl w:val="0"/>
          <w:numId w:val="14"/>
        </w:numPr>
        <w:rPr>
          <w:lang w:val="en-GB"/>
        </w:rPr>
      </w:pPr>
      <w:r>
        <w:rPr>
          <w:lang w:val="en-GB"/>
        </w:rPr>
        <w:t>U</w:t>
      </w:r>
      <w:r w:rsidR="00ED7208" w:rsidRPr="00F6405C">
        <w:rPr>
          <w:lang w:val="en-GB"/>
        </w:rPr>
        <w:t>se restrictions (if any), directions of use and of safe disposal of the product and its</w:t>
      </w:r>
      <w:r w:rsidR="006D792E" w:rsidRPr="00F6405C">
        <w:rPr>
          <w:lang w:val="en-GB"/>
        </w:rPr>
        <w:t xml:space="preserve"> </w:t>
      </w:r>
      <w:r w:rsidR="00ED7208" w:rsidRPr="00F6405C">
        <w:rPr>
          <w:lang w:val="en-GB"/>
        </w:rPr>
        <w:t>packaging (including, any prohibition on the reuse of packaging)</w:t>
      </w:r>
    </w:p>
    <w:p w14:paraId="249BEB32" w14:textId="0FEB385D" w:rsidR="00ED7208" w:rsidRPr="00F6405C" w:rsidRDefault="00F365D2" w:rsidP="006D792E">
      <w:pPr>
        <w:pStyle w:val="Lijstalinea"/>
        <w:numPr>
          <w:ilvl w:val="0"/>
          <w:numId w:val="14"/>
        </w:numPr>
        <w:rPr>
          <w:lang w:val="en-GB"/>
        </w:rPr>
      </w:pPr>
      <w:r>
        <w:rPr>
          <w:lang w:val="en-GB"/>
        </w:rPr>
        <w:lastRenderedPageBreak/>
        <w:t>F</w:t>
      </w:r>
      <w:r w:rsidR="00ED7208" w:rsidRPr="00F6405C">
        <w:rPr>
          <w:lang w:val="en-GB"/>
        </w:rPr>
        <w:t>ormulation batch number and expiry date (under normal conditions of storage)</w:t>
      </w:r>
    </w:p>
    <w:p w14:paraId="0C9AB2E3" w14:textId="4DDDFE42" w:rsidR="00ED7208" w:rsidRPr="00F6405C" w:rsidRDefault="00F365D2" w:rsidP="006D792E">
      <w:pPr>
        <w:pStyle w:val="Lijstalinea"/>
        <w:numPr>
          <w:ilvl w:val="0"/>
          <w:numId w:val="14"/>
        </w:numPr>
        <w:rPr>
          <w:lang w:val="en-GB"/>
        </w:rPr>
      </w:pPr>
      <w:r>
        <w:rPr>
          <w:lang w:val="en-GB"/>
        </w:rPr>
        <w:t>A</w:t>
      </w:r>
      <w:r w:rsidR="00ED7208" w:rsidRPr="00F6405C">
        <w:rPr>
          <w:lang w:val="en-GB"/>
        </w:rPr>
        <w:t>pplication/use instructions</w:t>
      </w:r>
    </w:p>
    <w:p w14:paraId="25CD5A26" w14:textId="587005D6" w:rsidR="00ED7208" w:rsidRPr="00F6405C" w:rsidRDefault="00F365D2" w:rsidP="006D792E">
      <w:pPr>
        <w:pStyle w:val="Lijstalinea"/>
        <w:numPr>
          <w:ilvl w:val="0"/>
          <w:numId w:val="14"/>
        </w:numPr>
        <w:rPr>
          <w:lang w:val="en-GB"/>
        </w:rPr>
      </w:pPr>
      <w:r>
        <w:rPr>
          <w:lang w:val="en-GB"/>
        </w:rPr>
        <w:t>I</w:t>
      </w:r>
      <w:r w:rsidR="00ED7208" w:rsidRPr="00F6405C">
        <w:rPr>
          <w:lang w:val="en-GB"/>
        </w:rPr>
        <w:t>nformation on any specific danger to the environment</w:t>
      </w:r>
    </w:p>
    <w:p w14:paraId="520839AC" w14:textId="5C9CD71B" w:rsidR="00ED7208" w:rsidRPr="00F6405C" w:rsidRDefault="00F365D2" w:rsidP="006D792E">
      <w:pPr>
        <w:pStyle w:val="Lijstalinea"/>
        <w:numPr>
          <w:ilvl w:val="0"/>
          <w:numId w:val="14"/>
        </w:numPr>
        <w:rPr>
          <w:lang w:val="en-GB"/>
        </w:rPr>
      </w:pPr>
      <w:r>
        <w:rPr>
          <w:lang w:val="en-GB"/>
        </w:rPr>
        <w:t>L</w:t>
      </w:r>
      <w:r w:rsidR="00ED7208" w:rsidRPr="00F6405C">
        <w:rPr>
          <w:lang w:val="en-GB"/>
        </w:rPr>
        <w:t>abelling requirements related to micro-organisms (if applicable)</w:t>
      </w:r>
    </w:p>
    <w:p w14:paraId="3656D838" w14:textId="62F69ED0" w:rsidR="00ED7208" w:rsidRPr="00A93900" w:rsidRDefault="00ED7208" w:rsidP="00ED7208">
      <w:pPr>
        <w:rPr>
          <w:i/>
          <w:iCs/>
          <w:lang w:val="en-GB"/>
        </w:rPr>
      </w:pPr>
      <w:r w:rsidRPr="00A93900">
        <w:rPr>
          <w:i/>
          <w:iCs/>
          <w:lang w:val="en-GB"/>
        </w:rPr>
        <w:t>Refer to BPR Regulation (EC) 528/2012 art 69 for a more detailed understanding of the</w:t>
      </w:r>
      <w:r w:rsidR="006D792E" w:rsidRPr="00A93900">
        <w:rPr>
          <w:i/>
          <w:iCs/>
          <w:lang w:val="en-GB"/>
        </w:rPr>
        <w:t xml:space="preserve"> </w:t>
      </w:r>
      <w:r w:rsidRPr="00A93900">
        <w:rPr>
          <w:i/>
          <w:iCs/>
          <w:lang w:val="en-GB"/>
        </w:rPr>
        <w:t>requirements.</w:t>
      </w:r>
    </w:p>
    <w:p w14:paraId="2A3C58B8" w14:textId="13581C5C" w:rsidR="00ED7208" w:rsidRPr="00F6405C" w:rsidRDefault="00ED7208" w:rsidP="00ED7208">
      <w:pPr>
        <w:rPr>
          <w:lang w:val="en-GB"/>
        </w:rPr>
      </w:pPr>
      <w:r w:rsidRPr="00F6405C">
        <w:rPr>
          <w:lang w:val="en-GB"/>
        </w:rPr>
        <w:t>Note: Depending on country specific legislation, other information on biocidal products may</w:t>
      </w:r>
      <w:r w:rsidR="006D792E" w:rsidRPr="00F6405C">
        <w:rPr>
          <w:lang w:val="en-GB"/>
        </w:rPr>
        <w:t xml:space="preserve"> </w:t>
      </w:r>
      <w:r w:rsidRPr="00F6405C">
        <w:rPr>
          <w:lang w:val="en-GB"/>
        </w:rPr>
        <w:t>need to be provided instead of and/or on top of the information listed above.</w:t>
      </w:r>
    </w:p>
    <w:p w14:paraId="6824552C" w14:textId="07F50406" w:rsidR="00ED7208" w:rsidRPr="00F6405C" w:rsidRDefault="00ED7208" w:rsidP="006D792E">
      <w:pPr>
        <w:pStyle w:val="Kop5"/>
        <w:rPr>
          <w:lang w:val="en-GB"/>
        </w:rPr>
      </w:pPr>
      <w:r w:rsidRPr="00F6405C">
        <w:rPr>
          <w:lang w:val="en-GB"/>
        </w:rPr>
        <w:t>Other requirements/voluntary schemes</w:t>
      </w:r>
    </w:p>
    <w:p w14:paraId="575E2DE8" w14:textId="053B1845" w:rsidR="00ED7208" w:rsidRPr="00F6405C" w:rsidRDefault="00ED7208" w:rsidP="00ED7208">
      <w:pPr>
        <w:rPr>
          <w:lang w:val="en-GB"/>
        </w:rPr>
      </w:pPr>
      <w:r w:rsidRPr="00F6405C">
        <w:rPr>
          <w:lang w:val="en-GB"/>
        </w:rPr>
        <w:t>In addition to requirements under chemical control legislation, other legislative requirements or</w:t>
      </w:r>
      <w:r w:rsidR="006D792E" w:rsidRPr="00F6405C">
        <w:rPr>
          <w:lang w:val="en-GB"/>
        </w:rPr>
        <w:t xml:space="preserve"> </w:t>
      </w:r>
      <w:r w:rsidRPr="00F6405C">
        <w:rPr>
          <w:lang w:val="en-GB"/>
        </w:rPr>
        <w:t>voluntary industry initiatives may need to be considered:</w:t>
      </w:r>
    </w:p>
    <w:p w14:paraId="43DEC530" w14:textId="2E8A6FDB" w:rsidR="00ED7208" w:rsidRPr="00F6405C" w:rsidRDefault="00ED7208" w:rsidP="006D792E">
      <w:pPr>
        <w:pStyle w:val="Lijstalinea"/>
        <w:numPr>
          <w:ilvl w:val="0"/>
          <w:numId w:val="15"/>
        </w:numPr>
        <w:rPr>
          <w:lang w:val="en-GB"/>
        </w:rPr>
      </w:pPr>
      <w:r w:rsidRPr="00F6405C">
        <w:rPr>
          <w:lang w:val="en-GB"/>
        </w:rPr>
        <w:t>Legislation regarding metrology of these products, Council Directive 76/211/EEC</w:t>
      </w:r>
      <w:r w:rsidR="007B6D0B">
        <w:rPr>
          <w:rStyle w:val="Voetnootmarkering"/>
          <w:lang w:val="en-GB"/>
        </w:rPr>
        <w:footnoteReference w:id="1"/>
      </w:r>
      <w:r w:rsidRPr="00F6405C">
        <w:rPr>
          <w:lang w:val="en-GB"/>
        </w:rPr>
        <w:t>,</w:t>
      </w:r>
      <w:r w:rsidR="006D792E" w:rsidRPr="00F6405C">
        <w:rPr>
          <w:lang w:val="en-GB"/>
        </w:rPr>
        <w:t xml:space="preserve"> </w:t>
      </w:r>
      <w:r w:rsidRPr="00F6405C">
        <w:rPr>
          <w:lang w:val="en-GB"/>
        </w:rPr>
        <w:t>may be applicable, as may other laws related to product delivery.</w:t>
      </w:r>
    </w:p>
    <w:p w14:paraId="543F9562" w14:textId="4E61AAE0" w:rsidR="00ED7208" w:rsidRPr="00F6405C" w:rsidRDefault="00ED7208" w:rsidP="006D792E">
      <w:pPr>
        <w:pStyle w:val="Lijstalinea"/>
        <w:numPr>
          <w:ilvl w:val="0"/>
          <w:numId w:val="15"/>
        </w:numPr>
        <w:rPr>
          <w:lang w:val="en-GB"/>
        </w:rPr>
      </w:pPr>
      <w:r w:rsidRPr="00F6405C">
        <w:rPr>
          <w:lang w:val="en-GB"/>
        </w:rPr>
        <w:t>Inclusion of brand information</w:t>
      </w:r>
    </w:p>
    <w:p w14:paraId="4CD19DAE" w14:textId="1662A605" w:rsidR="00ED7208" w:rsidRPr="00F6405C" w:rsidRDefault="00ED7208" w:rsidP="006D792E">
      <w:pPr>
        <w:pStyle w:val="Lijstalinea"/>
        <w:numPr>
          <w:ilvl w:val="0"/>
          <w:numId w:val="15"/>
        </w:numPr>
        <w:rPr>
          <w:lang w:val="en-GB"/>
        </w:rPr>
      </w:pPr>
      <w:r w:rsidRPr="00F6405C">
        <w:rPr>
          <w:lang w:val="en-GB"/>
        </w:rPr>
        <w:t>Use of industry voluntary logos on-pack (</w:t>
      </w:r>
      <w:hyperlink r:id="rId18" w:history="1">
        <w:r w:rsidRPr="00A4344A">
          <w:rPr>
            <w:rStyle w:val="Hyperlink"/>
            <w:lang w:val="en-GB"/>
          </w:rPr>
          <w:t>Charter</w:t>
        </w:r>
      </w:hyperlink>
      <w:r w:rsidRPr="00F6405C">
        <w:rPr>
          <w:lang w:val="en-GB"/>
        </w:rPr>
        <w:t xml:space="preserve">, A.I.S.E. </w:t>
      </w:r>
      <w:hyperlink r:id="rId19" w:history="1">
        <w:r w:rsidRPr="00A4344A">
          <w:rPr>
            <w:rStyle w:val="Hyperlink"/>
            <w:lang w:val="en-GB"/>
          </w:rPr>
          <w:t>safe use icons</w:t>
        </w:r>
      </w:hyperlink>
      <w:r w:rsidRPr="00F6405C">
        <w:rPr>
          <w:lang w:val="en-GB"/>
        </w:rPr>
        <w:t xml:space="preserve">). </w:t>
      </w:r>
      <w:r w:rsidR="003F6CAC">
        <w:rPr>
          <w:lang w:val="en-GB"/>
        </w:rPr>
        <w:t>The manufacturer s</w:t>
      </w:r>
      <w:r w:rsidRPr="00F6405C">
        <w:rPr>
          <w:lang w:val="en-GB"/>
        </w:rPr>
        <w:t>hould</w:t>
      </w:r>
      <w:r w:rsidR="006D792E" w:rsidRPr="00F6405C">
        <w:rPr>
          <w:lang w:val="en-GB"/>
        </w:rPr>
        <w:t xml:space="preserve"> </w:t>
      </w:r>
      <w:r w:rsidRPr="00F6405C">
        <w:rPr>
          <w:lang w:val="en-GB"/>
        </w:rPr>
        <w:t>ensure the logos are applicable also to refill products.</w:t>
      </w:r>
    </w:p>
    <w:p w14:paraId="1E70ED1F" w14:textId="08E871AB" w:rsidR="00ED7208" w:rsidRDefault="00ED7208" w:rsidP="006D792E">
      <w:pPr>
        <w:pStyle w:val="Lijstalinea"/>
        <w:numPr>
          <w:ilvl w:val="0"/>
          <w:numId w:val="15"/>
        </w:numPr>
        <w:rPr>
          <w:lang w:val="en-GB"/>
        </w:rPr>
      </w:pPr>
      <w:r w:rsidRPr="00F6405C">
        <w:rPr>
          <w:lang w:val="en-GB"/>
        </w:rPr>
        <w:t>Consideration of guidance coming from local authorities in the execution of bulk</w:t>
      </w:r>
      <w:r w:rsidR="006D792E" w:rsidRPr="00F6405C">
        <w:rPr>
          <w:lang w:val="en-GB"/>
        </w:rPr>
        <w:t xml:space="preserve"> </w:t>
      </w:r>
      <w:r w:rsidRPr="00F6405C">
        <w:rPr>
          <w:lang w:val="en-GB"/>
        </w:rPr>
        <w:t>sales is advised. Due to national requirements, or the opinions of national authorities,</w:t>
      </w:r>
      <w:r w:rsidR="006D792E" w:rsidRPr="00F6405C">
        <w:rPr>
          <w:lang w:val="en-GB"/>
        </w:rPr>
        <w:t xml:space="preserve"> </w:t>
      </w:r>
      <w:r w:rsidRPr="00F6405C">
        <w:rPr>
          <w:lang w:val="en-GB"/>
        </w:rPr>
        <w:t xml:space="preserve">utilization of bulk/refill sales should be assessed at Member </w:t>
      </w:r>
      <w:r w:rsidR="003F6CAC">
        <w:rPr>
          <w:lang w:val="en-GB"/>
        </w:rPr>
        <w:t>S</w:t>
      </w:r>
      <w:r w:rsidRPr="00F6405C">
        <w:rPr>
          <w:lang w:val="en-GB"/>
        </w:rPr>
        <w:t>tate level. This could</w:t>
      </w:r>
      <w:r w:rsidR="006D792E" w:rsidRPr="00F6405C">
        <w:rPr>
          <w:lang w:val="en-GB"/>
        </w:rPr>
        <w:t xml:space="preserve"> </w:t>
      </w:r>
      <w:r w:rsidRPr="00F6405C">
        <w:rPr>
          <w:lang w:val="en-GB"/>
        </w:rPr>
        <w:t>include the exclusion of sale of specific products categories.</w:t>
      </w:r>
    </w:p>
    <w:p w14:paraId="12BF8D01" w14:textId="77275B79" w:rsidR="00FF659A" w:rsidRDefault="00FF659A">
      <w:pPr>
        <w:spacing w:after="160" w:line="259" w:lineRule="auto"/>
        <w:jc w:val="left"/>
        <w:rPr>
          <w:rFonts w:asciiTheme="majorHAnsi" w:eastAsiaTheme="majorEastAsia" w:hAnsiTheme="majorHAnsi" w:cstheme="majorBidi"/>
          <w:b/>
          <w:iCs/>
          <w:color w:val="000000" w:themeColor="text1"/>
          <w:lang w:val="en-GB"/>
        </w:rPr>
      </w:pPr>
      <w:r>
        <w:rPr>
          <w:rFonts w:asciiTheme="majorHAnsi" w:eastAsiaTheme="majorEastAsia" w:hAnsiTheme="majorHAnsi" w:cstheme="majorBidi"/>
          <w:b/>
          <w:iCs/>
          <w:color w:val="000000" w:themeColor="text1"/>
          <w:lang w:val="en-GB"/>
        </w:rPr>
        <w:br w:type="page"/>
      </w:r>
    </w:p>
    <w:p w14:paraId="0D117C2C" w14:textId="77777777" w:rsidR="00FF659A" w:rsidRDefault="00FF659A" w:rsidP="00FF659A">
      <w:pPr>
        <w:pStyle w:val="Kop3"/>
        <w:rPr>
          <w:lang w:val="en-GB"/>
        </w:rPr>
      </w:pPr>
      <w:bookmarkStart w:id="35" w:name="_Toc88483817"/>
      <w:bookmarkStart w:id="36" w:name="_Toc88483895"/>
      <w:bookmarkStart w:id="37" w:name="_Toc88484688"/>
      <w:r>
        <w:rPr>
          <w:lang w:val="en-GB"/>
        </w:rPr>
        <w:lastRenderedPageBreak/>
        <w:t>Examples of Refill Sale Executions and Considerations:</w:t>
      </w:r>
      <w:bookmarkEnd w:id="35"/>
      <w:bookmarkEnd w:id="36"/>
      <w:bookmarkEnd w:id="37"/>
    </w:p>
    <w:p w14:paraId="72D55BBA" w14:textId="77777777" w:rsidR="00FF659A" w:rsidRDefault="00FF659A" w:rsidP="00FF659A">
      <w:pPr>
        <w:spacing w:after="0" w:line="259" w:lineRule="auto"/>
        <w:jc w:val="left"/>
        <w:rPr>
          <w:lang w:val="en-GB"/>
        </w:rPr>
      </w:pPr>
    </w:p>
    <w:p w14:paraId="7E2CF42A" w14:textId="77777777" w:rsidR="00FF659A" w:rsidRDefault="00FF659A" w:rsidP="00FF659A">
      <w:pPr>
        <w:spacing w:after="0" w:line="259" w:lineRule="auto"/>
        <w:jc w:val="left"/>
        <w:rPr>
          <w:lang w:val="en-GB"/>
        </w:rPr>
      </w:pPr>
      <w:r>
        <w:rPr>
          <w:lang w:val="en-GB"/>
        </w:rPr>
        <w:t>There can be different executions of bulk and refill sale. Here are some examples, in particular of refill sale with considerations on the possible learnings of these executions for inspiration of best practices.</w:t>
      </w:r>
    </w:p>
    <w:p w14:paraId="1D9FEA5E" w14:textId="77777777" w:rsidR="00FF659A" w:rsidRDefault="00FF659A" w:rsidP="00FF659A">
      <w:pPr>
        <w:spacing w:after="0" w:line="259" w:lineRule="auto"/>
        <w:jc w:val="left"/>
        <w:rPr>
          <w:lang w:val="en-GB"/>
        </w:rPr>
      </w:pPr>
    </w:p>
    <w:p w14:paraId="1AEEDC69" w14:textId="77777777" w:rsidR="00FF659A" w:rsidRPr="00F96640" w:rsidRDefault="00FF659A" w:rsidP="00FF659A">
      <w:pPr>
        <w:spacing w:after="0" w:line="259" w:lineRule="auto"/>
        <w:jc w:val="left"/>
        <w:rPr>
          <w:i/>
          <w:iCs/>
          <w:lang w:val="en-GB"/>
        </w:rPr>
      </w:pPr>
      <w:r>
        <w:rPr>
          <w:i/>
          <w:iCs/>
          <w:lang w:val="en-GB"/>
        </w:rPr>
        <w:t>Example 1:</w:t>
      </w:r>
    </w:p>
    <w:p w14:paraId="588A6DD4" w14:textId="77777777" w:rsidR="00FF659A" w:rsidRDefault="00FF659A" w:rsidP="00FF659A">
      <w:r>
        <w:t>A company who gave pre-labelled packaging to consumers. This pre-labelled packaging would then be attached to a specialized machine for the container to be filled with new detergent. The machine in question would only recognize the special packaging of the company. This allows for the labelling to remain correct and avoids spillage of product also when the product was being filled.</w:t>
      </w:r>
    </w:p>
    <w:p w14:paraId="51A43502" w14:textId="77777777" w:rsidR="00FF659A" w:rsidRDefault="00FF659A" w:rsidP="00FF659A"/>
    <w:p w14:paraId="23926326" w14:textId="77777777" w:rsidR="00FF659A" w:rsidRPr="00F96640" w:rsidRDefault="00FF659A" w:rsidP="00FF659A">
      <w:pPr>
        <w:spacing w:after="0" w:line="259" w:lineRule="auto"/>
        <w:jc w:val="left"/>
        <w:rPr>
          <w:i/>
          <w:iCs/>
          <w:lang w:val="en-GB"/>
        </w:rPr>
      </w:pPr>
      <w:r>
        <w:rPr>
          <w:i/>
          <w:iCs/>
          <w:lang w:val="en-GB"/>
        </w:rPr>
        <w:t>Example 2:</w:t>
      </w:r>
    </w:p>
    <w:p w14:paraId="41F25EFA" w14:textId="77777777" w:rsidR="00FF659A" w:rsidRPr="00F42D28" w:rsidRDefault="00FF659A" w:rsidP="00FF659A">
      <w:r>
        <w:t>The idea of a label being printed and attached to product packaging at the point of sale (inspired by executions in other industry sectors – e.g. food, paints). This execution is positive as it is a practical, easily implementable way to ensure consumers always have the correct label. However, if a consumer simply attaches a new label to the same packaging repeatedly, this could lead to a pack filled with different labels where the correct information would be difficult to identify in case of accident.</w:t>
      </w:r>
    </w:p>
    <w:p w14:paraId="0A32832D" w14:textId="77777777" w:rsidR="00FF659A" w:rsidRDefault="00FF659A" w:rsidP="00FF659A">
      <w:pPr>
        <w:spacing w:after="0" w:line="259" w:lineRule="auto"/>
        <w:jc w:val="left"/>
      </w:pPr>
    </w:p>
    <w:p w14:paraId="4EDF0D78" w14:textId="77777777" w:rsidR="00FF659A" w:rsidRPr="00A6056C" w:rsidRDefault="00FF659A" w:rsidP="00FF659A">
      <w:pPr>
        <w:spacing w:after="0" w:line="259" w:lineRule="auto"/>
        <w:jc w:val="left"/>
        <w:rPr>
          <w:i/>
          <w:iCs/>
          <w:lang w:val="en-GB"/>
        </w:rPr>
      </w:pPr>
      <w:r>
        <w:rPr>
          <w:i/>
          <w:iCs/>
        </w:rPr>
        <w:t>Example 3:</w:t>
      </w:r>
    </w:p>
    <w:p w14:paraId="5E14904E" w14:textId="77777777" w:rsidR="00FF659A" w:rsidRDefault="00FF659A" w:rsidP="00FF659A">
      <w:pPr>
        <w:spacing w:after="0" w:line="259" w:lineRule="auto"/>
        <w:jc w:val="left"/>
        <w:rPr>
          <w:lang w:val="en-GB"/>
        </w:rPr>
      </w:pPr>
      <w:r>
        <w:rPr>
          <w:lang w:val="en-GB"/>
        </w:rPr>
        <w:t>An A.I.S.E. member company provided the following learnings of points that when included in a refill sale that led to positive execution:</w:t>
      </w:r>
    </w:p>
    <w:p w14:paraId="55F0E6C3" w14:textId="77777777" w:rsidR="00FF659A" w:rsidRPr="0075058B" w:rsidRDefault="00FF659A" w:rsidP="00FF659A">
      <w:pPr>
        <w:pStyle w:val="Lijstalinea"/>
        <w:numPr>
          <w:ilvl w:val="0"/>
          <w:numId w:val="21"/>
        </w:numPr>
        <w:spacing w:after="0" w:line="259" w:lineRule="auto"/>
        <w:jc w:val="left"/>
        <w:rPr>
          <w:lang w:val="en-GB"/>
        </w:rPr>
      </w:pPr>
      <w:r w:rsidRPr="0075058B">
        <w:rPr>
          <w:lang w:val="en-GB"/>
        </w:rPr>
        <w:t>Fully automated refill station</w:t>
      </w:r>
    </w:p>
    <w:p w14:paraId="15D1AC4C" w14:textId="77777777" w:rsidR="00FF659A" w:rsidRPr="0075058B" w:rsidRDefault="00FF659A" w:rsidP="00FF659A">
      <w:pPr>
        <w:pStyle w:val="Lijstalinea"/>
        <w:numPr>
          <w:ilvl w:val="0"/>
          <w:numId w:val="21"/>
        </w:numPr>
        <w:spacing w:after="0" w:line="259" w:lineRule="auto"/>
        <w:jc w:val="left"/>
        <w:rPr>
          <w:lang w:val="en-GB"/>
        </w:rPr>
      </w:pPr>
      <w:r w:rsidRPr="0075058B">
        <w:rPr>
          <w:lang w:val="en-GB"/>
        </w:rPr>
        <w:t>Empty bottle taken from the shelf or consumer brings an already used and cleaned bottle</w:t>
      </w:r>
    </w:p>
    <w:p w14:paraId="27CB90D7" w14:textId="77777777" w:rsidR="00FF659A" w:rsidRPr="0075058B" w:rsidRDefault="00FF659A" w:rsidP="00FF659A">
      <w:pPr>
        <w:pStyle w:val="Lijstalinea"/>
        <w:numPr>
          <w:ilvl w:val="0"/>
          <w:numId w:val="21"/>
        </w:numPr>
        <w:spacing w:after="0" w:line="259" w:lineRule="auto"/>
        <w:jc w:val="left"/>
        <w:rPr>
          <w:lang w:val="en-GB"/>
        </w:rPr>
      </w:pPr>
      <w:r w:rsidRPr="0075058B">
        <w:rPr>
          <w:lang w:val="en-GB"/>
        </w:rPr>
        <w:t>Scan the Barcode of the back label – the respective nozzle will be activated </w:t>
      </w:r>
    </w:p>
    <w:p w14:paraId="4780488B" w14:textId="77777777" w:rsidR="00FF659A" w:rsidRPr="0075058B" w:rsidRDefault="00FF659A" w:rsidP="00FF659A">
      <w:pPr>
        <w:pStyle w:val="Lijstalinea"/>
        <w:numPr>
          <w:ilvl w:val="0"/>
          <w:numId w:val="21"/>
        </w:numPr>
        <w:spacing w:after="0" w:line="259" w:lineRule="auto"/>
        <w:jc w:val="left"/>
        <w:rPr>
          <w:lang w:val="en-GB"/>
        </w:rPr>
      </w:pPr>
      <w:r w:rsidRPr="0075058B">
        <w:rPr>
          <w:lang w:val="en-GB"/>
        </w:rPr>
        <w:t>Place the product under the nozzle and press start – automatic filling process starts</w:t>
      </w:r>
    </w:p>
    <w:p w14:paraId="1F6BDE6E" w14:textId="77777777" w:rsidR="00FF659A" w:rsidRPr="0075058B" w:rsidRDefault="00FF659A" w:rsidP="00FF659A">
      <w:pPr>
        <w:pStyle w:val="Lijstalinea"/>
        <w:numPr>
          <w:ilvl w:val="0"/>
          <w:numId w:val="21"/>
        </w:numPr>
        <w:spacing w:after="0" w:line="259" w:lineRule="auto"/>
        <w:jc w:val="left"/>
        <w:rPr>
          <w:lang w:val="en-GB"/>
        </w:rPr>
      </w:pPr>
      <w:r w:rsidRPr="0075058B">
        <w:rPr>
          <w:lang w:val="en-GB"/>
        </w:rPr>
        <w:t>Batch code – expiration date will be printed out on a sticker</w:t>
      </w:r>
    </w:p>
    <w:p w14:paraId="0840E4F3" w14:textId="77777777" w:rsidR="00FF659A" w:rsidRPr="0075058B" w:rsidRDefault="00FF659A" w:rsidP="00FF659A">
      <w:pPr>
        <w:pStyle w:val="Lijstalinea"/>
        <w:numPr>
          <w:ilvl w:val="0"/>
          <w:numId w:val="21"/>
        </w:numPr>
        <w:spacing w:after="0" w:line="259" w:lineRule="auto"/>
        <w:jc w:val="left"/>
        <w:rPr>
          <w:lang w:val="en-GB"/>
        </w:rPr>
      </w:pPr>
      <w:r w:rsidRPr="0075058B">
        <w:rPr>
          <w:lang w:val="en-GB"/>
        </w:rPr>
        <w:t>Place sticker on the back label</w:t>
      </w:r>
    </w:p>
    <w:p w14:paraId="3C9C0097" w14:textId="77777777" w:rsidR="00FF659A" w:rsidRPr="0075058B" w:rsidRDefault="00FF659A" w:rsidP="00FF659A">
      <w:pPr>
        <w:pStyle w:val="Lijstalinea"/>
        <w:numPr>
          <w:ilvl w:val="0"/>
          <w:numId w:val="21"/>
        </w:numPr>
        <w:spacing w:after="0" w:line="259" w:lineRule="auto"/>
        <w:jc w:val="left"/>
        <w:rPr>
          <w:lang w:val="en-GB"/>
        </w:rPr>
      </w:pPr>
      <w:r w:rsidRPr="0075058B">
        <w:rPr>
          <w:lang w:val="en-GB"/>
        </w:rPr>
        <w:t>Pay at the cashier – Cashier places a sticker indicating that bottle is paid – bottle can be reused in future without additional payment</w:t>
      </w:r>
    </w:p>
    <w:p w14:paraId="47CF712E" w14:textId="77777777" w:rsidR="00FF659A" w:rsidRPr="0075058B" w:rsidRDefault="00FF659A" w:rsidP="00FF659A">
      <w:pPr>
        <w:pStyle w:val="Lijstalinea"/>
        <w:numPr>
          <w:ilvl w:val="0"/>
          <w:numId w:val="21"/>
        </w:numPr>
        <w:spacing w:after="0" w:line="259" w:lineRule="auto"/>
        <w:jc w:val="left"/>
        <w:rPr>
          <w:lang w:val="en-GB"/>
        </w:rPr>
      </w:pPr>
      <w:r w:rsidRPr="0075058B">
        <w:rPr>
          <w:lang w:val="en-GB"/>
        </w:rPr>
        <w:t>Inclusion of Several safety measures: splash protections on nozzles, lockable doors for child safety, CLP declaration behind every nozzle, eye rinsing equipment, personal protection equipment, proper ventilation etc.</w:t>
      </w:r>
    </w:p>
    <w:p w14:paraId="7C35C0C2" w14:textId="77777777" w:rsidR="00FF659A" w:rsidRDefault="00FF659A" w:rsidP="00FF659A">
      <w:pPr>
        <w:spacing w:after="0" w:line="259" w:lineRule="auto"/>
        <w:jc w:val="left"/>
        <w:rPr>
          <w:i/>
          <w:iCs/>
          <w:lang w:val="en-GB"/>
        </w:rPr>
      </w:pPr>
    </w:p>
    <w:p w14:paraId="3530C485" w14:textId="77777777" w:rsidR="00FF659A" w:rsidRPr="00F96640" w:rsidRDefault="00FF659A" w:rsidP="00FF659A">
      <w:pPr>
        <w:spacing w:after="0" w:line="259" w:lineRule="auto"/>
        <w:jc w:val="left"/>
        <w:rPr>
          <w:i/>
          <w:iCs/>
          <w:lang w:val="en-GB"/>
        </w:rPr>
      </w:pPr>
      <w:r>
        <w:rPr>
          <w:i/>
          <w:iCs/>
          <w:lang w:val="en-GB"/>
        </w:rPr>
        <w:t>Example 4:</w:t>
      </w:r>
    </w:p>
    <w:p w14:paraId="2AEFE77A" w14:textId="77777777" w:rsidR="00FF659A" w:rsidRDefault="00FF659A" w:rsidP="00FF659A">
      <w:r>
        <w:rPr>
          <w:noProof/>
        </w:rPr>
        <w:drawing>
          <wp:anchor distT="0" distB="0" distL="114300" distR="114300" simplePos="0" relativeHeight="251659264" behindDoc="0" locked="0" layoutInCell="1" allowOverlap="1" wp14:anchorId="573ECD8F" wp14:editId="1F60C80F">
            <wp:simplePos x="0" y="0"/>
            <wp:positionH relativeFrom="column">
              <wp:posOffset>4833620</wp:posOffset>
            </wp:positionH>
            <wp:positionV relativeFrom="paragraph">
              <wp:posOffset>12700</wp:posOffset>
            </wp:positionV>
            <wp:extent cx="1447800" cy="1228725"/>
            <wp:effectExtent l="0" t="0" r="0" b="9525"/>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447800" cy="1228725"/>
                    </a:xfrm>
                    <a:prstGeom prst="rect">
                      <a:avLst/>
                    </a:prstGeom>
                  </pic:spPr>
                </pic:pic>
              </a:graphicData>
            </a:graphic>
          </wp:anchor>
        </w:drawing>
      </w:r>
      <w:r>
        <w:t xml:space="preserve">With regards to a good example of supply chain communication, A.I.S.E. raises an initiative in the professional sector: </w:t>
      </w:r>
      <w:hyperlink r:id="rId21" w:history="1">
        <w:r w:rsidRPr="00025ADC">
          <w:rPr>
            <w:rStyle w:val="Hyperlink"/>
          </w:rPr>
          <w:t>the SUMIs</w:t>
        </w:r>
      </w:hyperlink>
      <w:r>
        <w:t xml:space="preserve">. These are </w:t>
      </w:r>
      <w:r w:rsidRPr="00025ADC">
        <w:t>tool</w:t>
      </w:r>
      <w:r>
        <w:t xml:space="preserve">s </w:t>
      </w:r>
      <w:r w:rsidRPr="00025ADC">
        <w:t>which offer companies supplying to the industrial and professional cleaning industry a standardized way to communicate Operational Conditions and Risk Management Measures (OC/RMM)</w:t>
      </w:r>
      <w:r>
        <w:t>, in simple and clear two-page documents, using consumer friendly messaging and pictograms. This is a learning that could be applied from the professional sector, to communicate key information to stakeholders e.g. retailers.</w:t>
      </w:r>
    </w:p>
    <w:p w14:paraId="508FFFE5" w14:textId="77777777" w:rsidR="00FF659A" w:rsidRDefault="00FF659A" w:rsidP="00FF659A">
      <w:r>
        <w:t>A summary is below for Refill sale:</w:t>
      </w:r>
    </w:p>
    <w:p w14:paraId="3F58E675" w14:textId="77777777" w:rsidR="00FF659A" w:rsidRDefault="00FF659A" w:rsidP="00FF659A"/>
    <w:tbl>
      <w:tblPr>
        <w:tblStyle w:val="Tabelraster"/>
        <w:tblW w:w="0" w:type="auto"/>
        <w:tblLook w:val="04A0" w:firstRow="1" w:lastRow="0" w:firstColumn="1" w:lastColumn="0" w:noHBand="0" w:noVBand="1"/>
      </w:tblPr>
      <w:tblGrid>
        <w:gridCol w:w="3964"/>
        <w:gridCol w:w="5380"/>
      </w:tblGrid>
      <w:tr w:rsidR="00FF659A" w:rsidRPr="009901C4" w14:paraId="088BFDAD" w14:textId="77777777" w:rsidTr="006B1219">
        <w:tc>
          <w:tcPr>
            <w:tcW w:w="3964" w:type="dxa"/>
          </w:tcPr>
          <w:p w14:paraId="508DF06B" w14:textId="77777777" w:rsidR="00FF659A" w:rsidRPr="00F6405C" w:rsidRDefault="00FF659A" w:rsidP="006B1219">
            <w:pPr>
              <w:autoSpaceDE w:val="0"/>
              <w:autoSpaceDN w:val="0"/>
              <w:adjustRightInd w:val="0"/>
              <w:spacing w:after="0" w:line="240" w:lineRule="auto"/>
              <w:jc w:val="left"/>
              <w:rPr>
                <w:rFonts w:ascii="CIDFont+F2" w:hAnsi="CIDFont+F2" w:cs="CIDFont+F2"/>
                <w:lang w:val="en-GB"/>
              </w:rPr>
            </w:pPr>
            <w:r w:rsidRPr="00F6405C">
              <w:rPr>
                <w:rFonts w:ascii="CIDFont+F1" w:hAnsi="CIDFont+F1" w:cs="CIDFont+F1"/>
                <w:lang w:val="en-GB"/>
              </w:rPr>
              <w:t>Packaging</w:t>
            </w:r>
          </w:p>
        </w:tc>
        <w:tc>
          <w:tcPr>
            <w:tcW w:w="5380" w:type="dxa"/>
          </w:tcPr>
          <w:p w14:paraId="704D1182" w14:textId="77777777" w:rsidR="00FF659A" w:rsidRPr="00F6405C" w:rsidRDefault="00FF659A" w:rsidP="006B1219">
            <w:pPr>
              <w:autoSpaceDE w:val="0"/>
              <w:autoSpaceDN w:val="0"/>
              <w:adjustRightInd w:val="0"/>
              <w:spacing w:after="0" w:line="240" w:lineRule="auto"/>
              <w:jc w:val="left"/>
              <w:rPr>
                <w:rFonts w:ascii="CIDFont+F1" w:hAnsi="CIDFont+F1" w:cs="CIDFont+F1"/>
                <w:lang w:val="en-GB"/>
              </w:rPr>
            </w:pPr>
            <w:r w:rsidRPr="00F6405C">
              <w:rPr>
                <w:rFonts w:ascii="CIDFont+F1" w:hAnsi="CIDFont+F1" w:cs="CIDFont+F1"/>
                <w:lang w:val="en-GB"/>
              </w:rPr>
              <w:t xml:space="preserve">A.I.S.E. does not support the use of </w:t>
            </w:r>
            <w:r>
              <w:rPr>
                <w:rFonts w:ascii="CIDFont+F1" w:hAnsi="CIDFont+F1" w:cs="CIDFont+F1"/>
                <w:lang w:val="en-GB"/>
              </w:rPr>
              <w:t>inappropriate</w:t>
            </w:r>
            <w:r w:rsidRPr="00F6405C">
              <w:rPr>
                <w:rFonts w:ascii="CIDFont+F1" w:hAnsi="CIDFont+F1" w:cs="CIDFont+F1"/>
                <w:lang w:val="en-GB"/>
              </w:rPr>
              <w:t xml:space="preserve"> bottle/container for the bulk sale of detergents (e.g. no use of old food or drink containers) </w:t>
            </w:r>
          </w:p>
          <w:p w14:paraId="57A5A3DB" w14:textId="77777777" w:rsidR="00FF659A" w:rsidRPr="009901C4" w:rsidRDefault="00FF659A" w:rsidP="006B1219">
            <w:pPr>
              <w:autoSpaceDE w:val="0"/>
              <w:autoSpaceDN w:val="0"/>
              <w:adjustRightInd w:val="0"/>
              <w:spacing w:after="0" w:line="240" w:lineRule="auto"/>
              <w:jc w:val="left"/>
              <w:rPr>
                <w:rFonts w:ascii="CIDFont+F1" w:hAnsi="CIDFont+F1" w:cs="CIDFont+F1"/>
                <w:lang w:val="en-GB"/>
              </w:rPr>
            </w:pPr>
            <w:r w:rsidRPr="00F6405C">
              <w:rPr>
                <w:rFonts w:ascii="CIDFont+F1" w:hAnsi="CIDFont+F1" w:cs="CIDFont+F1"/>
                <w:lang w:val="en-GB"/>
              </w:rPr>
              <w:t>It is recommended that packaging used in bulk refill sale is empty, clean and dry before having new products decanted into it.</w:t>
            </w:r>
          </w:p>
        </w:tc>
      </w:tr>
      <w:tr w:rsidR="00FF659A" w:rsidRPr="00F6405C" w14:paraId="0231F128" w14:textId="77777777" w:rsidTr="006B1219">
        <w:tc>
          <w:tcPr>
            <w:tcW w:w="3964" w:type="dxa"/>
          </w:tcPr>
          <w:p w14:paraId="7D8F85A6" w14:textId="77777777" w:rsidR="00FF659A" w:rsidRPr="00F6405C" w:rsidRDefault="00FF659A" w:rsidP="006B1219">
            <w:pPr>
              <w:autoSpaceDE w:val="0"/>
              <w:autoSpaceDN w:val="0"/>
              <w:adjustRightInd w:val="0"/>
              <w:spacing w:after="0" w:line="240" w:lineRule="auto"/>
              <w:jc w:val="left"/>
              <w:rPr>
                <w:rFonts w:ascii="CIDFont+F1" w:hAnsi="CIDFont+F1" w:cs="CIDFont+F1"/>
                <w:lang w:val="en-GB"/>
              </w:rPr>
            </w:pPr>
            <w:r w:rsidRPr="00F6405C">
              <w:rPr>
                <w:rFonts w:ascii="CIDFont+F1" w:hAnsi="CIDFont+F1" w:cs="CIDFont+F1"/>
                <w:lang w:val="en-GB"/>
              </w:rPr>
              <w:t xml:space="preserve">Appropriate </w:t>
            </w:r>
            <w:r>
              <w:rPr>
                <w:rFonts w:ascii="CIDFont+F1" w:hAnsi="CIDFont+F1" w:cs="CIDFont+F1"/>
                <w:lang w:val="en-GB"/>
              </w:rPr>
              <w:t>h</w:t>
            </w:r>
            <w:r w:rsidRPr="00F6405C">
              <w:rPr>
                <w:rFonts w:ascii="CIDFont+F1" w:hAnsi="CIDFont+F1" w:cs="CIDFont+F1"/>
                <w:lang w:val="en-GB"/>
              </w:rPr>
              <w:t>andling</w:t>
            </w:r>
          </w:p>
          <w:p w14:paraId="06072D2A" w14:textId="77777777" w:rsidR="00FF659A" w:rsidRPr="00F6405C" w:rsidRDefault="00FF659A" w:rsidP="006B1219">
            <w:pPr>
              <w:pStyle w:val="Lijstalinea"/>
              <w:numPr>
                <w:ilvl w:val="0"/>
                <w:numId w:val="16"/>
              </w:numPr>
              <w:autoSpaceDE w:val="0"/>
              <w:autoSpaceDN w:val="0"/>
              <w:adjustRightInd w:val="0"/>
              <w:spacing w:after="0" w:line="240" w:lineRule="auto"/>
              <w:jc w:val="left"/>
              <w:rPr>
                <w:rFonts w:ascii="CIDFont+F1" w:hAnsi="CIDFont+F1" w:cs="CIDFont+F1"/>
                <w:lang w:val="en-GB"/>
              </w:rPr>
            </w:pPr>
            <w:r w:rsidRPr="00F6405C">
              <w:rPr>
                <w:rFonts w:ascii="CIDFont+F1" w:hAnsi="CIDFont+F1" w:cs="CIDFont+F1"/>
                <w:lang w:val="en-GB"/>
              </w:rPr>
              <w:t>Avoid contact with damaged skin</w:t>
            </w:r>
          </w:p>
          <w:p w14:paraId="5C5C6179" w14:textId="77777777" w:rsidR="00FF659A" w:rsidRPr="00F6405C" w:rsidRDefault="00FF659A" w:rsidP="006B1219">
            <w:pPr>
              <w:pStyle w:val="Lijstalinea"/>
              <w:numPr>
                <w:ilvl w:val="0"/>
                <w:numId w:val="16"/>
              </w:numPr>
              <w:autoSpaceDE w:val="0"/>
              <w:autoSpaceDN w:val="0"/>
              <w:adjustRightInd w:val="0"/>
              <w:spacing w:after="0" w:line="240" w:lineRule="auto"/>
              <w:jc w:val="left"/>
              <w:rPr>
                <w:rFonts w:ascii="CIDFont+F1" w:hAnsi="CIDFont+F1" w:cs="CIDFont+F1"/>
                <w:lang w:val="en-GB"/>
              </w:rPr>
            </w:pPr>
            <w:r w:rsidRPr="00F6405C">
              <w:rPr>
                <w:rFonts w:ascii="CIDFont+F1" w:hAnsi="CIDFont+F1" w:cs="CIDFont+F1"/>
                <w:lang w:val="en-GB"/>
              </w:rPr>
              <w:t>Important not to mix products</w:t>
            </w:r>
          </w:p>
          <w:p w14:paraId="5F144828" w14:textId="77777777" w:rsidR="00FF659A" w:rsidRPr="00F6405C" w:rsidRDefault="00FF659A" w:rsidP="006B1219">
            <w:pPr>
              <w:pStyle w:val="Lijstalinea"/>
              <w:numPr>
                <w:ilvl w:val="0"/>
                <w:numId w:val="16"/>
              </w:numPr>
              <w:autoSpaceDE w:val="0"/>
              <w:autoSpaceDN w:val="0"/>
              <w:adjustRightInd w:val="0"/>
              <w:spacing w:after="0" w:line="240" w:lineRule="auto"/>
              <w:jc w:val="left"/>
              <w:rPr>
                <w:rFonts w:ascii="CIDFont+F1" w:hAnsi="CIDFont+F1" w:cs="CIDFont+F1"/>
                <w:lang w:val="en-GB"/>
              </w:rPr>
            </w:pPr>
            <w:r w:rsidRPr="00F6405C">
              <w:rPr>
                <w:rFonts w:ascii="CIDFont+F1" w:hAnsi="CIDFont+F1" w:cs="CIDFont+F1"/>
                <w:lang w:val="en-GB"/>
              </w:rPr>
              <w:t>Keep away from children</w:t>
            </w:r>
          </w:p>
          <w:p w14:paraId="28210145" w14:textId="77777777" w:rsidR="00FF659A" w:rsidRPr="00F6405C" w:rsidRDefault="00FF659A" w:rsidP="006B1219">
            <w:pPr>
              <w:autoSpaceDE w:val="0"/>
              <w:autoSpaceDN w:val="0"/>
              <w:adjustRightInd w:val="0"/>
              <w:spacing w:after="0" w:line="240" w:lineRule="auto"/>
              <w:jc w:val="left"/>
              <w:rPr>
                <w:rFonts w:ascii="CIDFont+F2" w:hAnsi="CIDFont+F2" w:cs="CIDFont+F2"/>
                <w:lang w:val="en-GB"/>
              </w:rPr>
            </w:pPr>
          </w:p>
        </w:tc>
        <w:tc>
          <w:tcPr>
            <w:tcW w:w="5380" w:type="dxa"/>
          </w:tcPr>
          <w:p w14:paraId="153A8CA2" w14:textId="77777777" w:rsidR="00FF659A" w:rsidRPr="00F6405C" w:rsidRDefault="00FF659A" w:rsidP="006B1219">
            <w:pPr>
              <w:autoSpaceDE w:val="0"/>
              <w:autoSpaceDN w:val="0"/>
              <w:adjustRightInd w:val="0"/>
              <w:spacing w:after="0" w:line="240" w:lineRule="auto"/>
              <w:jc w:val="left"/>
              <w:rPr>
                <w:rFonts w:ascii="CIDFont+F2" w:hAnsi="CIDFont+F2" w:cs="CIDFont+F2"/>
                <w:lang w:val="en-GB"/>
              </w:rPr>
            </w:pPr>
            <w:r w:rsidRPr="00F6405C">
              <w:rPr>
                <w:noProof/>
                <w:lang w:val="en-GB"/>
              </w:rPr>
              <w:drawing>
                <wp:inline distT="0" distB="0" distL="0" distR="0" wp14:anchorId="5EE7AA82" wp14:editId="78852CDE">
                  <wp:extent cx="720000" cy="720000"/>
                  <wp:effectExtent l="0" t="0" r="4445" b="4445"/>
                  <wp:docPr id="4" name="Picture 4"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sinesscard&#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F6405C">
              <w:rPr>
                <w:lang w:val="en-GB"/>
              </w:rPr>
              <w:t xml:space="preserve"> </w:t>
            </w:r>
            <w:r w:rsidRPr="00F6405C">
              <w:rPr>
                <w:noProof/>
                <w:lang w:val="en-GB"/>
              </w:rPr>
              <w:drawing>
                <wp:inline distT="0" distB="0" distL="0" distR="0" wp14:anchorId="28173337" wp14:editId="1D14947B">
                  <wp:extent cx="720000" cy="720000"/>
                  <wp:effectExtent l="0" t="0" r="4445" b="444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F6405C">
              <w:rPr>
                <w:noProof/>
                <w:lang w:val="en-GB"/>
              </w:rPr>
              <w:drawing>
                <wp:inline distT="0" distB="0" distL="0" distR="0" wp14:anchorId="399101CF" wp14:editId="0AFF34D9">
                  <wp:extent cx="720000" cy="720000"/>
                  <wp:effectExtent l="0" t="0" r="4445" b="4445"/>
                  <wp:docPr id="2" name="Picture 2" descr="A picture containing text, clock, first-aid ki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first-aid ki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FF659A" w:rsidRPr="009901C4" w14:paraId="7D6F9DB5" w14:textId="77777777" w:rsidTr="006B1219">
        <w:tc>
          <w:tcPr>
            <w:tcW w:w="3964" w:type="dxa"/>
          </w:tcPr>
          <w:p w14:paraId="50FD37E3" w14:textId="77777777" w:rsidR="00FF659A" w:rsidRPr="00F6405C" w:rsidRDefault="00FF659A" w:rsidP="006B1219">
            <w:pPr>
              <w:autoSpaceDE w:val="0"/>
              <w:autoSpaceDN w:val="0"/>
              <w:adjustRightInd w:val="0"/>
              <w:spacing w:after="0" w:line="240" w:lineRule="auto"/>
              <w:jc w:val="left"/>
              <w:rPr>
                <w:rFonts w:ascii="CIDFont+F2" w:hAnsi="CIDFont+F2" w:cs="CIDFont+F2"/>
                <w:lang w:val="en-GB"/>
              </w:rPr>
            </w:pPr>
            <w:r w:rsidRPr="00F6405C">
              <w:rPr>
                <w:rFonts w:ascii="CIDFont+F1" w:hAnsi="CIDFont+F1" w:cs="CIDFont+F1"/>
                <w:lang w:val="en-GB"/>
              </w:rPr>
              <w:t xml:space="preserve">Consideration for </w:t>
            </w:r>
            <w:r>
              <w:rPr>
                <w:rFonts w:ascii="CIDFont+F1" w:hAnsi="CIDFont+F1" w:cs="CIDFont+F1"/>
                <w:lang w:val="en-GB"/>
              </w:rPr>
              <w:t>r</w:t>
            </w:r>
            <w:r w:rsidRPr="00F6405C">
              <w:rPr>
                <w:rFonts w:ascii="CIDFont+F1" w:hAnsi="CIDFont+F1" w:cs="CIDFont+F1"/>
                <w:lang w:val="en-GB"/>
              </w:rPr>
              <w:t xml:space="preserve">etail </w:t>
            </w:r>
            <w:r>
              <w:rPr>
                <w:rFonts w:ascii="CIDFont+F1" w:hAnsi="CIDFont+F1" w:cs="CIDFont+F1"/>
                <w:lang w:val="en-GB"/>
              </w:rPr>
              <w:t>s</w:t>
            </w:r>
            <w:r w:rsidRPr="00F6405C">
              <w:rPr>
                <w:rFonts w:ascii="CIDFont+F1" w:hAnsi="CIDFont+F1" w:cs="CIDFont+F1"/>
                <w:lang w:val="en-GB"/>
              </w:rPr>
              <w:t>taff</w:t>
            </w:r>
          </w:p>
        </w:tc>
        <w:tc>
          <w:tcPr>
            <w:tcW w:w="5380" w:type="dxa"/>
          </w:tcPr>
          <w:p w14:paraId="1D55EDB0" w14:textId="77777777" w:rsidR="00FF659A" w:rsidRPr="00F6405C" w:rsidRDefault="00FF659A" w:rsidP="006B1219">
            <w:pPr>
              <w:autoSpaceDE w:val="0"/>
              <w:autoSpaceDN w:val="0"/>
              <w:adjustRightInd w:val="0"/>
              <w:spacing w:after="0" w:line="240" w:lineRule="auto"/>
              <w:jc w:val="left"/>
              <w:rPr>
                <w:rFonts w:ascii="CIDFont+F1" w:hAnsi="CIDFont+F1" w:cs="CIDFont+F1"/>
                <w:lang w:val="en-GB"/>
              </w:rPr>
            </w:pPr>
            <w:r w:rsidRPr="00F6405C">
              <w:rPr>
                <w:rFonts w:ascii="CIDFont+F1" w:hAnsi="CIDFont+F1" w:cs="CIDFont+F1"/>
                <w:lang w:val="en-GB"/>
              </w:rPr>
              <w:t>In general, for products which meet the criteria for classification as “hazardous”, a Safety Data Sheet (SDS) needs to be supplied. Usually for consumer products only distributors or retail shops selling the product need to be provided with an SDS.</w:t>
            </w:r>
          </w:p>
          <w:p w14:paraId="048C4AD7" w14:textId="77777777" w:rsidR="00FF659A" w:rsidRPr="00F6405C" w:rsidRDefault="00FF659A" w:rsidP="006B1219">
            <w:pPr>
              <w:autoSpaceDE w:val="0"/>
              <w:autoSpaceDN w:val="0"/>
              <w:adjustRightInd w:val="0"/>
              <w:spacing w:after="0" w:line="240" w:lineRule="auto"/>
              <w:jc w:val="left"/>
              <w:rPr>
                <w:rFonts w:ascii="CIDFont+F1" w:hAnsi="CIDFont+F1" w:cs="CIDFont+F1"/>
                <w:lang w:val="en-GB"/>
              </w:rPr>
            </w:pPr>
          </w:p>
          <w:p w14:paraId="151FBBAD" w14:textId="77777777" w:rsidR="00FF659A" w:rsidRPr="009901C4" w:rsidRDefault="00FF659A" w:rsidP="006B1219">
            <w:pPr>
              <w:autoSpaceDE w:val="0"/>
              <w:autoSpaceDN w:val="0"/>
              <w:adjustRightInd w:val="0"/>
              <w:spacing w:after="0" w:line="240" w:lineRule="auto"/>
              <w:jc w:val="left"/>
              <w:rPr>
                <w:rFonts w:ascii="CIDFont+F1" w:hAnsi="CIDFont+F1" w:cs="CIDFont+F1"/>
                <w:lang w:val="en-GB"/>
              </w:rPr>
            </w:pPr>
            <w:r w:rsidRPr="00F6405C">
              <w:rPr>
                <w:rFonts w:ascii="CIDFont+F1" w:hAnsi="CIDFont+F1" w:cs="CIDFont+F1"/>
                <w:lang w:val="en-GB"/>
              </w:rPr>
              <w:t xml:space="preserve">In case a product needs to be handled (e.g. decanted) by retail staff, they should have access to an SDS and information for safe use. It is key to ensure that </w:t>
            </w:r>
            <w:r>
              <w:rPr>
                <w:rFonts w:ascii="CIDFont+F1" w:hAnsi="CIDFont+F1" w:cs="CIDFont+F1"/>
                <w:lang w:val="en-GB"/>
              </w:rPr>
              <w:t>retail o</w:t>
            </w:r>
            <w:r w:rsidRPr="00F6405C">
              <w:rPr>
                <w:rFonts w:ascii="CIDFont+F1" w:hAnsi="CIDFont+F1" w:cs="CIDFont+F1"/>
                <w:lang w:val="en-GB"/>
              </w:rPr>
              <w:t>r maintenance personnel are properly trained to handle the products safely in case of bulk/ refill sale through filling stations.</w:t>
            </w:r>
          </w:p>
        </w:tc>
      </w:tr>
      <w:tr w:rsidR="00FF659A" w:rsidRPr="009901C4" w14:paraId="6FFEC6E4" w14:textId="77777777" w:rsidTr="006B1219">
        <w:tc>
          <w:tcPr>
            <w:tcW w:w="3964" w:type="dxa"/>
          </w:tcPr>
          <w:p w14:paraId="3E021BFE" w14:textId="77777777" w:rsidR="00FF659A" w:rsidRPr="00F6405C" w:rsidRDefault="00FF659A" w:rsidP="006B1219">
            <w:pPr>
              <w:autoSpaceDE w:val="0"/>
              <w:autoSpaceDN w:val="0"/>
              <w:adjustRightInd w:val="0"/>
              <w:spacing w:after="0" w:line="240" w:lineRule="auto"/>
              <w:jc w:val="left"/>
              <w:rPr>
                <w:rFonts w:ascii="CIDFont+F2" w:hAnsi="CIDFont+F2" w:cs="CIDFont+F2"/>
                <w:lang w:val="en-GB"/>
              </w:rPr>
            </w:pPr>
            <w:r w:rsidRPr="00F6405C">
              <w:rPr>
                <w:rFonts w:ascii="CIDFont+F1" w:hAnsi="CIDFont+F1" w:cs="CIDFont+F1"/>
                <w:lang w:val="en-GB"/>
              </w:rPr>
              <w:t>Hygiene practices</w:t>
            </w:r>
          </w:p>
        </w:tc>
        <w:tc>
          <w:tcPr>
            <w:tcW w:w="5380" w:type="dxa"/>
          </w:tcPr>
          <w:p w14:paraId="71F8C732" w14:textId="77777777" w:rsidR="00FF659A" w:rsidRPr="009901C4" w:rsidRDefault="00FF659A" w:rsidP="006B1219">
            <w:pPr>
              <w:autoSpaceDE w:val="0"/>
              <w:autoSpaceDN w:val="0"/>
              <w:adjustRightInd w:val="0"/>
              <w:spacing w:after="0" w:line="240" w:lineRule="auto"/>
              <w:jc w:val="left"/>
              <w:rPr>
                <w:rFonts w:ascii="CIDFont+F1" w:hAnsi="CIDFont+F1" w:cs="CIDFont+F1"/>
                <w:lang w:val="en-GB"/>
              </w:rPr>
            </w:pPr>
            <w:r w:rsidRPr="00F6405C">
              <w:rPr>
                <w:rFonts w:ascii="CIDFont+F1" w:hAnsi="CIDFont+F1" w:cs="CIDFont+F1"/>
                <w:lang w:val="en-GB"/>
              </w:rPr>
              <w:t>Execution should ensure hygiene/microbial quality across the life cycle of products subject to bulk and refill sale. This may require identifying aspects of the execution that could lead to a hygiene risk</w:t>
            </w:r>
            <w:r>
              <w:rPr>
                <w:rFonts w:ascii="CIDFont+F1" w:hAnsi="CIDFont+F1" w:cs="CIDFont+F1"/>
                <w:lang w:val="en-GB"/>
              </w:rPr>
              <w:t xml:space="preserve"> </w:t>
            </w:r>
            <w:r w:rsidRPr="00F6405C">
              <w:rPr>
                <w:rFonts w:ascii="CIDFont+F1" w:hAnsi="CIDFont+F1" w:cs="CIDFont+F1"/>
                <w:lang w:val="en-GB"/>
              </w:rPr>
              <w:t>(e.g. packaging cleanliness, use of appropriate dilution solvent) and taking preventative measures.</w:t>
            </w:r>
          </w:p>
        </w:tc>
      </w:tr>
    </w:tbl>
    <w:p w14:paraId="1C21113E" w14:textId="77777777" w:rsidR="00FF659A" w:rsidRDefault="00FF659A" w:rsidP="00FF659A"/>
    <w:p w14:paraId="3B9F271A" w14:textId="77777777" w:rsidR="00FF659A" w:rsidRPr="005D7D54" w:rsidRDefault="00FF659A" w:rsidP="00FF659A">
      <w:pPr>
        <w:rPr>
          <w:lang w:val="en-GB"/>
        </w:rPr>
      </w:pPr>
    </w:p>
    <w:p w14:paraId="3BED30C9" w14:textId="45CE754F" w:rsidR="00B21F82" w:rsidRPr="00FF659A" w:rsidRDefault="00B21F82">
      <w:pPr>
        <w:spacing w:after="160" w:line="259" w:lineRule="auto"/>
        <w:jc w:val="left"/>
        <w:rPr>
          <w:rFonts w:asciiTheme="majorHAnsi" w:eastAsiaTheme="majorEastAsia" w:hAnsiTheme="majorHAnsi" w:cstheme="majorBidi"/>
          <w:b/>
          <w:color w:val="000000" w:themeColor="text1"/>
          <w:sz w:val="24"/>
          <w:szCs w:val="24"/>
          <w:lang w:val="en-GB"/>
        </w:rPr>
      </w:pPr>
    </w:p>
    <w:sectPr w:rsidR="00B21F82" w:rsidRPr="00FF659A" w:rsidSect="00685AD6">
      <w:headerReference w:type="default" r:id="rId25"/>
      <w:footerReference w:type="default" r:id="rId26"/>
      <w:headerReference w:type="first" r:id="rId27"/>
      <w:footerReference w:type="first" r:id="rId28"/>
      <w:pgSz w:w="11906" w:h="16838"/>
      <w:pgMar w:top="1701" w:right="1134" w:bottom="1134" w:left="1418" w:header="703"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Giulia Sebastio" w:date="2021-11-22T14:01:00Z" w:initials="GS">
    <w:p w14:paraId="2E96FB88" w14:textId="77777777" w:rsidR="000F017D" w:rsidRDefault="00B03C91" w:rsidP="00176F33">
      <w:pPr>
        <w:pStyle w:val="Tekstopmerking"/>
        <w:jc w:val="left"/>
      </w:pPr>
      <w:r>
        <w:rPr>
          <w:rStyle w:val="Verwijzingopmerking"/>
        </w:rPr>
        <w:annotationRef/>
      </w:r>
      <w:r w:rsidR="000F017D">
        <w:rPr>
          <w:lang w:val="en-GB"/>
        </w:rPr>
        <w:t>This was agreed in 2020 by the SSG, if this must be revisited, I would recommend to discuss it in that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96FB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2131" w16cex:dateUtc="2021-11-22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6FB88" w16cid:durableId="25462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0A0E" w14:textId="77777777" w:rsidR="00D11883" w:rsidRDefault="00D11883" w:rsidP="009E566B">
      <w:pPr>
        <w:spacing w:after="0" w:line="240" w:lineRule="auto"/>
      </w:pPr>
      <w:r>
        <w:separator/>
      </w:r>
    </w:p>
  </w:endnote>
  <w:endnote w:type="continuationSeparator" w:id="0">
    <w:p w14:paraId="32A9E018" w14:textId="77777777" w:rsidR="00D11883" w:rsidRDefault="00D11883" w:rsidP="009E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19057"/>
      <w:docPartObj>
        <w:docPartGallery w:val="Page Numbers (Bottom of Page)"/>
        <w:docPartUnique/>
      </w:docPartObj>
    </w:sdtPr>
    <w:sdtEndPr>
      <w:rPr>
        <w:noProof/>
      </w:rPr>
    </w:sdtEndPr>
    <w:sdtContent>
      <w:p w14:paraId="71171032" w14:textId="3EB357E4" w:rsidR="00CA2D29" w:rsidRDefault="00CA2D29">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5CD52250" w14:textId="311E43AD" w:rsidR="009E566B" w:rsidRDefault="009E566B" w:rsidP="00432C42">
    <w:pPr>
      <w:pStyle w:val="Voettekst"/>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E64D" w14:textId="77777777" w:rsidR="00C52969" w:rsidRDefault="008B3CFD" w:rsidP="00432C42">
    <w:pPr>
      <w:pStyle w:val="Voettekst"/>
      <w:tabs>
        <w:tab w:val="clear" w:pos="4536"/>
        <w:tab w:val="clear" w:pos="9072"/>
      </w:tabs>
    </w:pPr>
    <w:r w:rsidRPr="00D64C99">
      <w:rPr>
        <w:noProof/>
        <w:lang w:val="fr-BE" w:eastAsia="fr-BE"/>
      </w:rPr>
      <w:drawing>
        <wp:anchor distT="0" distB="0" distL="114300" distR="114300" simplePos="0" relativeHeight="251672576" behindDoc="0" locked="0" layoutInCell="1" allowOverlap="1" wp14:anchorId="3294DD1E" wp14:editId="13F3839F">
          <wp:simplePos x="0" y="0"/>
          <wp:positionH relativeFrom="rightMargin">
            <wp:posOffset>-363220</wp:posOffset>
          </wp:positionH>
          <wp:positionV relativeFrom="bottomMargin">
            <wp:posOffset>124460</wp:posOffset>
          </wp:positionV>
          <wp:extent cx="842010" cy="352425"/>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01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71552" behindDoc="0" locked="0" layoutInCell="1" allowOverlap="1" wp14:anchorId="000D1553" wp14:editId="10F7CB3A">
          <wp:simplePos x="0" y="0"/>
          <wp:positionH relativeFrom="page">
            <wp:posOffset>720090</wp:posOffset>
          </wp:positionH>
          <wp:positionV relativeFrom="bottomMargin">
            <wp:posOffset>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70528" behindDoc="0" locked="0" layoutInCell="1" allowOverlap="1" wp14:anchorId="0D3C1AC9" wp14:editId="55DC4051">
          <wp:simplePos x="0" y="0"/>
          <wp:positionH relativeFrom="page">
            <wp:posOffset>360045</wp:posOffset>
          </wp:positionH>
          <wp:positionV relativeFrom="bottomMargin">
            <wp:posOffset>-904240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5A9A" w14:textId="77777777" w:rsidR="00D11883" w:rsidRDefault="00D11883" w:rsidP="009E566B">
      <w:pPr>
        <w:spacing w:after="0" w:line="240" w:lineRule="auto"/>
      </w:pPr>
      <w:r>
        <w:separator/>
      </w:r>
    </w:p>
  </w:footnote>
  <w:footnote w:type="continuationSeparator" w:id="0">
    <w:p w14:paraId="17DC8C74" w14:textId="77777777" w:rsidR="00D11883" w:rsidRDefault="00D11883" w:rsidP="009E566B">
      <w:pPr>
        <w:spacing w:after="0" w:line="240" w:lineRule="auto"/>
      </w:pPr>
      <w:r>
        <w:continuationSeparator/>
      </w:r>
    </w:p>
  </w:footnote>
  <w:footnote w:id="1">
    <w:p w14:paraId="0FF1F256" w14:textId="5E16AD52" w:rsidR="007B6D0B" w:rsidRPr="00D14F09" w:rsidRDefault="007B6D0B">
      <w:pPr>
        <w:pStyle w:val="Voetnoottekst"/>
        <w:rPr>
          <w:lang w:val="en-GB"/>
        </w:rPr>
      </w:pPr>
      <w:r>
        <w:rPr>
          <w:rStyle w:val="Voetnootmarkering"/>
        </w:rPr>
        <w:footnoteRef/>
      </w:r>
      <w:r>
        <w:t xml:space="preserve"> </w:t>
      </w:r>
      <w:r w:rsidR="00D14F09" w:rsidRPr="00D14F09">
        <w:rPr>
          <w:lang w:val="en-GB"/>
        </w:rPr>
        <w:t>Council Directive 76/211/EEC of 20 January 1976 on the approximation of the laws of the Member States relating to the making-up by weight or by volume of certain pre</w:t>
      </w:r>
      <w:r w:rsidR="00680E33">
        <w:rPr>
          <w:lang w:val="en-GB"/>
        </w:rPr>
        <w:t>-</w:t>
      </w:r>
      <w:r w:rsidR="00D14F09" w:rsidRPr="00D14F09">
        <w:rPr>
          <w:lang w:val="en-GB"/>
        </w:rPr>
        <w:t>packaged 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3C61" w14:textId="77777777" w:rsidR="009E566B" w:rsidRDefault="009E566B" w:rsidP="009823A9">
    <w:pPr>
      <w:pStyle w:val="Koptekst"/>
      <w:tabs>
        <w:tab w:val="clear" w:pos="4536"/>
        <w:tab w:val="clear" w:pos="9072"/>
      </w:tabs>
    </w:pPr>
    <w:r>
      <w:rPr>
        <w:noProof/>
        <w:lang w:val="fr-BE" w:eastAsia="fr-BE"/>
      </w:rPr>
      <w:drawing>
        <wp:anchor distT="0" distB="0" distL="114300" distR="114300" simplePos="0" relativeHeight="251659264" behindDoc="0" locked="0" layoutInCell="1" allowOverlap="1" wp14:anchorId="3F143CFC" wp14:editId="06747561">
          <wp:simplePos x="0" y="0"/>
          <wp:positionH relativeFrom="page">
            <wp:posOffset>201930</wp:posOffset>
          </wp:positionH>
          <wp:positionV relativeFrom="page">
            <wp:posOffset>107950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37C2" w14:textId="77777777" w:rsidR="00C52969" w:rsidRDefault="00D64C99" w:rsidP="00432C42">
    <w:pPr>
      <w:pStyle w:val="Koptekst"/>
      <w:tabs>
        <w:tab w:val="clear" w:pos="4536"/>
        <w:tab w:val="clear" w:pos="9072"/>
      </w:tabs>
    </w:pPr>
    <w:r>
      <w:rPr>
        <w:noProof/>
        <w:lang w:val="fr-BE" w:eastAsia="fr-BE"/>
      </w:rPr>
      <w:drawing>
        <wp:anchor distT="0" distB="0" distL="114300" distR="114300" simplePos="0" relativeHeight="251668480" behindDoc="0" locked="0" layoutInCell="1" allowOverlap="1" wp14:anchorId="58BA0AC3" wp14:editId="743BBB7F">
          <wp:simplePos x="0" y="0"/>
          <wp:positionH relativeFrom="page">
            <wp:posOffset>201930</wp:posOffset>
          </wp:positionH>
          <wp:positionV relativeFrom="page">
            <wp:posOffset>107950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48B"/>
    <w:multiLevelType w:val="hybridMultilevel"/>
    <w:tmpl w:val="8A0A2DB8"/>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0B723A07"/>
    <w:multiLevelType w:val="hybridMultilevel"/>
    <w:tmpl w:val="C22A6E08"/>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 w15:restartNumberingAfterBreak="0">
    <w:nsid w:val="14040095"/>
    <w:multiLevelType w:val="hybridMultilevel"/>
    <w:tmpl w:val="17046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C416F"/>
    <w:multiLevelType w:val="hybridMultilevel"/>
    <w:tmpl w:val="7200C5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4A7A45"/>
    <w:multiLevelType w:val="hybridMultilevel"/>
    <w:tmpl w:val="4BA42228"/>
    <w:lvl w:ilvl="0" w:tplc="E1A060A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F4035"/>
    <w:multiLevelType w:val="hybridMultilevel"/>
    <w:tmpl w:val="3E501504"/>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273C56AD"/>
    <w:multiLevelType w:val="hybridMultilevel"/>
    <w:tmpl w:val="15C0C988"/>
    <w:lvl w:ilvl="0" w:tplc="20000001">
      <w:start w:val="1"/>
      <w:numFmt w:val="bullet"/>
      <w:lvlText w:val=""/>
      <w:lvlJc w:val="left"/>
      <w:pPr>
        <w:ind w:left="720" w:hanging="360"/>
      </w:pPr>
      <w:rPr>
        <w:rFonts w:ascii="Symbol" w:hAnsi="Symbol" w:hint="default"/>
      </w:rPr>
    </w:lvl>
    <w:lvl w:ilvl="1" w:tplc="0AF49550">
      <w:numFmt w:val="bullet"/>
      <w:lvlText w:val="•"/>
      <w:lvlJc w:val="left"/>
      <w:pPr>
        <w:ind w:left="1440" w:hanging="360"/>
      </w:pPr>
      <w:rPr>
        <w:rFonts w:ascii="Arial" w:eastAsiaTheme="minorHAnsi"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918286C"/>
    <w:multiLevelType w:val="hybridMultilevel"/>
    <w:tmpl w:val="C08C316A"/>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8" w15:restartNumberingAfterBreak="0">
    <w:nsid w:val="423B238B"/>
    <w:multiLevelType w:val="hybridMultilevel"/>
    <w:tmpl w:val="9228A0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54B181E"/>
    <w:multiLevelType w:val="hybridMultilevel"/>
    <w:tmpl w:val="B4DE1E22"/>
    <w:lvl w:ilvl="0" w:tplc="F5A093EE">
      <w:numFmt w:val="bullet"/>
      <w:lvlText w:val="•"/>
      <w:lvlJc w:val="left"/>
      <w:pPr>
        <w:ind w:left="1080" w:hanging="360"/>
      </w:pPr>
      <w:rPr>
        <w:rFonts w:ascii="Arial" w:eastAsiaTheme="minorHAnsi"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47F54D49"/>
    <w:multiLevelType w:val="hybridMultilevel"/>
    <w:tmpl w:val="4A26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B7EE0"/>
    <w:multiLevelType w:val="hybridMultilevel"/>
    <w:tmpl w:val="5FD61C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7EE0A7B"/>
    <w:multiLevelType w:val="hybridMultilevel"/>
    <w:tmpl w:val="7BA04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54C81"/>
    <w:multiLevelType w:val="hybridMultilevel"/>
    <w:tmpl w:val="50427E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AA65B64"/>
    <w:multiLevelType w:val="hybridMultilevel"/>
    <w:tmpl w:val="952AEF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D775EB4"/>
    <w:multiLevelType w:val="hybridMultilevel"/>
    <w:tmpl w:val="BB7AA950"/>
    <w:lvl w:ilvl="0" w:tplc="F5A093E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6464E64"/>
    <w:multiLevelType w:val="hybridMultilevel"/>
    <w:tmpl w:val="2E689410"/>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7" w15:restartNumberingAfterBreak="0">
    <w:nsid w:val="6BA15EB9"/>
    <w:multiLevelType w:val="hybridMultilevel"/>
    <w:tmpl w:val="415A6D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C8900D4"/>
    <w:multiLevelType w:val="hybridMultilevel"/>
    <w:tmpl w:val="ED9E887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C330149"/>
    <w:multiLevelType w:val="hybridMultilevel"/>
    <w:tmpl w:val="0D32AAD4"/>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0" w15:restartNumberingAfterBreak="0">
    <w:nsid w:val="7E9208E4"/>
    <w:multiLevelType w:val="multilevel"/>
    <w:tmpl w:val="9BA0D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6"/>
  </w:num>
  <w:num w:numId="3">
    <w:abstractNumId w:val="3"/>
  </w:num>
  <w:num w:numId="4">
    <w:abstractNumId w:val="18"/>
  </w:num>
  <w:num w:numId="5">
    <w:abstractNumId w:val="8"/>
  </w:num>
  <w:num w:numId="6">
    <w:abstractNumId w:val="15"/>
  </w:num>
  <w:num w:numId="7">
    <w:abstractNumId w:val="9"/>
  </w:num>
  <w:num w:numId="8">
    <w:abstractNumId w:val="5"/>
  </w:num>
  <w:num w:numId="9">
    <w:abstractNumId w:val="13"/>
  </w:num>
  <w:num w:numId="10">
    <w:abstractNumId w:val="19"/>
  </w:num>
  <w:num w:numId="11">
    <w:abstractNumId w:val="1"/>
  </w:num>
  <w:num w:numId="12">
    <w:abstractNumId w:val="14"/>
  </w:num>
  <w:num w:numId="13">
    <w:abstractNumId w:val="16"/>
  </w:num>
  <w:num w:numId="14">
    <w:abstractNumId w:val="0"/>
  </w:num>
  <w:num w:numId="15">
    <w:abstractNumId w:val="7"/>
  </w:num>
  <w:num w:numId="16">
    <w:abstractNumId w:val="17"/>
  </w:num>
  <w:num w:numId="17">
    <w:abstractNumId w:val="2"/>
  </w:num>
  <w:num w:numId="18">
    <w:abstractNumId w:val="12"/>
  </w:num>
  <w:num w:numId="19">
    <w:abstractNumId w:val="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ulia Sebastio">
    <w15:presenceInfo w15:providerId="AD" w15:userId="S::Giulia.sebastio@aise.eu::76599369-7c42-4a64-a1ca-d2b902b5b0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08"/>
    <w:rsid w:val="00007FD5"/>
    <w:rsid w:val="00041CE1"/>
    <w:rsid w:val="000536D0"/>
    <w:rsid w:val="00053AA3"/>
    <w:rsid w:val="00055ECF"/>
    <w:rsid w:val="000656E6"/>
    <w:rsid w:val="00076006"/>
    <w:rsid w:val="0009048E"/>
    <w:rsid w:val="000C090D"/>
    <w:rsid w:val="000C6F5F"/>
    <w:rsid w:val="000D1C42"/>
    <w:rsid w:val="000E143A"/>
    <w:rsid w:val="000F017D"/>
    <w:rsid w:val="000F7532"/>
    <w:rsid w:val="00100231"/>
    <w:rsid w:val="001003D3"/>
    <w:rsid w:val="00104E4E"/>
    <w:rsid w:val="0010675F"/>
    <w:rsid w:val="00107D24"/>
    <w:rsid w:val="00120D28"/>
    <w:rsid w:val="001275E0"/>
    <w:rsid w:val="00132A05"/>
    <w:rsid w:val="00136905"/>
    <w:rsid w:val="00137774"/>
    <w:rsid w:val="00153EA0"/>
    <w:rsid w:val="00154DE5"/>
    <w:rsid w:val="00173983"/>
    <w:rsid w:val="00174563"/>
    <w:rsid w:val="0018357C"/>
    <w:rsid w:val="0019753F"/>
    <w:rsid w:val="001B0017"/>
    <w:rsid w:val="001C6299"/>
    <w:rsid w:val="0020216A"/>
    <w:rsid w:val="00212733"/>
    <w:rsid w:val="0023682D"/>
    <w:rsid w:val="00250971"/>
    <w:rsid w:val="002536E0"/>
    <w:rsid w:val="0027571C"/>
    <w:rsid w:val="002775EE"/>
    <w:rsid w:val="00280870"/>
    <w:rsid w:val="00293339"/>
    <w:rsid w:val="002A2613"/>
    <w:rsid w:val="002A5D24"/>
    <w:rsid w:val="002D18FD"/>
    <w:rsid w:val="002E1692"/>
    <w:rsid w:val="002F0703"/>
    <w:rsid w:val="00305748"/>
    <w:rsid w:val="00306856"/>
    <w:rsid w:val="00312306"/>
    <w:rsid w:val="0032553D"/>
    <w:rsid w:val="00354459"/>
    <w:rsid w:val="00367021"/>
    <w:rsid w:val="00372F78"/>
    <w:rsid w:val="00373F3C"/>
    <w:rsid w:val="003D6742"/>
    <w:rsid w:val="003E5943"/>
    <w:rsid w:val="003F1BD0"/>
    <w:rsid w:val="003F6CAC"/>
    <w:rsid w:val="003F6D8D"/>
    <w:rsid w:val="004003F0"/>
    <w:rsid w:val="00410F33"/>
    <w:rsid w:val="00422CA9"/>
    <w:rsid w:val="00432C42"/>
    <w:rsid w:val="00461356"/>
    <w:rsid w:val="00462A79"/>
    <w:rsid w:val="00467A6C"/>
    <w:rsid w:val="0048075A"/>
    <w:rsid w:val="00485445"/>
    <w:rsid w:val="00486BF9"/>
    <w:rsid w:val="00494D7B"/>
    <w:rsid w:val="004959FA"/>
    <w:rsid w:val="00497212"/>
    <w:rsid w:val="004B4006"/>
    <w:rsid w:val="004B701B"/>
    <w:rsid w:val="004D7071"/>
    <w:rsid w:val="004E4D73"/>
    <w:rsid w:val="004F58E6"/>
    <w:rsid w:val="00507183"/>
    <w:rsid w:val="005322E1"/>
    <w:rsid w:val="005665DC"/>
    <w:rsid w:val="00570D27"/>
    <w:rsid w:val="005B6616"/>
    <w:rsid w:val="005B6E56"/>
    <w:rsid w:val="005C2226"/>
    <w:rsid w:val="005C4084"/>
    <w:rsid w:val="005D6281"/>
    <w:rsid w:val="005D7D54"/>
    <w:rsid w:val="005F510B"/>
    <w:rsid w:val="005F5155"/>
    <w:rsid w:val="005F5FD5"/>
    <w:rsid w:val="0060000B"/>
    <w:rsid w:val="0060096A"/>
    <w:rsid w:val="00610C2C"/>
    <w:rsid w:val="00620184"/>
    <w:rsid w:val="006224B5"/>
    <w:rsid w:val="00631AE0"/>
    <w:rsid w:val="00631D00"/>
    <w:rsid w:val="00632923"/>
    <w:rsid w:val="00642FF8"/>
    <w:rsid w:val="00653542"/>
    <w:rsid w:val="006641D0"/>
    <w:rsid w:val="00666F5E"/>
    <w:rsid w:val="00675B75"/>
    <w:rsid w:val="00680E33"/>
    <w:rsid w:val="00685AD6"/>
    <w:rsid w:val="00687431"/>
    <w:rsid w:val="0068779D"/>
    <w:rsid w:val="00697FC2"/>
    <w:rsid w:val="006B08FF"/>
    <w:rsid w:val="006C6F5C"/>
    <w:rsid w:val="006D2C41"/>
    <w:rsid w:val="006D792E"/>
    <w:rsid w:val="006F0DFF"/>
    <w:rsid w:val="006F3B6C"/>
    <w:rsid w:val="006F45E4"/>
    <w:rsid w:val="007412A8"/>
    <w:rsid w:val="00742090"/>
    <w:rsid w:val="00743868"/>
    <w:rsid w:val="0074794B"/>
    <w:rsid w:val="0075058B"/>
    <w:rsid w:val="00772AA6"/>
    <w:rsid w:val="0078707F"/>
    <w:rsid w:val="007A0DB2"/>
    <w:rsid w:val="007B6D0B"/>
    <w:rsid w:val="007C384A"/>
    <w:rsid w:val="007D1302"/>
    <w:rsid w:val="007D4AE0"/>
    <w:rsid w:val="007E14DB"/>
    <w:rsid w:val="007F7240"/>
    <w:rsid w:val="00802C27"/>
    <w:rsid w:val="008148D1"/>
    <w:rsid w:val="008207BF"/>
    <w:rsid w:val="00853116"/>
    <w:rsid w:val="0086015E"/>
    <w:rsid w:val="00870396"/>
    <w:rsid w:val="008821E5"/>
    <w:rsid w:val="00884267"/>
    <w:rsid w:val="008947A0"/>
    <w:rsid w:val="00897893"/>
    <w:rsid w:val="008A22AB"/>
    <w:rsid w:val="008A7DA4"/>
    <w:rsid w:val="008B3CFD"/>
    <w:rsid w:val="008C33DD"/>
    <w:rsid w:val="008D16B4"/>
    <w:rsid w:val="008E18C0"/>
    <w:rsid w:val="008E302C"/>
    <w:rsid w:val="008E4348"/>
    <w:rsid w:val="008F3A68"/>
    <w:rsid w:val="00925710"/>
    <w:rsid w:val="00952310"/>
    <w:rsid w:val="00955ECD"/>
    <w:rsid w:val="00971368"/>
    <w:rsid w:val="009823A9"/>
    <w:rsid w:val="009901C4"/>
    <w:rsid w:val="009A7281"/>
    <w:rsid w:val="009C188B"/>
    <w:rsid w:val="009C5B5E"/>
    <w:rsid w:val="009D0F85"/>
    <w:rsid w:val="009E566B"/>
    <w:rsid w:val="009F0F5F"/>
    <w:rsid w:val="009F6303"/>
    <w:rsid w:val="00A06C87"/>
    <w:rsid w:val="00A4344A"/>
    <w:rsid w:val="00A5718C"/>
    <w:rsid w:val="00A6056C"/>
    <w:rsid w:val="00A64FAF"/>
    <w:rsid w:val="00A7404F"/>
    <w:rsid w:val="00A85E68"/>
    <w:rsid w:val="00A93900"/>
    <w:rsid w:val="00A96784"/>
    <w:rsid w:val="00AA4753"/>
    <w:rsid w:val="00AC2B60"/>
    <w:rsid w:val="00AD2C08"/>
    <w:rsid w:val="00AE178D"/>
    <w:rsid w:val="00AF2014"/>
    <w:rsid w:val="00B03C91"/>
    <w:rsid w:val="00B111E7"/>
    <w:rsid w:val="00B162E4"/>
    <w:rsid w:val="00B21F82"/>
    <w:rsid w:val="00B23A9B"/>
    <w:rsid w:val="00B42C23"/>
    <w:rsid w:val="00B53263"/>
    <w:rsid w:val="00B66AA0"/>
    <w:rsid w:val="00B87EA1"/>
    <w:rsid w:val="00BA73C9"/>
    <w:rsid w:val="00BB2E94"/>
    <w:rsid w:val="00BB48B8"/>
    <w:rsid w:val="00BC737E"/>
    <w:rsid w:val="00BF1CB4"/>
    <w:rsid w:val="00C027B4"/>
    <w:rsid w:val="00C10E0A"/>
    <w:rsid w:val="00C142F8"/>
    <w:rsid w:val="00C15E13"/>
    <w:rsid w:val="00C3072B"/>
    <w:rsid w:val="00C402B0"/>
    <w:rsid w:val="00C42E9D"/>
    <w:rsid w:val="00C47F90"/>
    <w:rsid w:val="00C51C8A"/>
    <w:rsid w:val="00C52969"/>
    <w:rsid w:val="00CA2D29"/>
    <w:rsid w:val="00CA44EC"/>
    <w:rsid w:val="00CB5574"/>
    <w:rsid w:val="00CC1F50"/>
    <w:rsid w:val="00CD0209"/>
    <w:rsid w:val="00CF47AB"/>
    <w:rsid w:val="00D11883"/>
    <w:rsid w:val="00D14F09"/>
    <w:rsid w:val="00D31A63"/>
    <w:rsid w:val="00D31DD8"/>
    <w:rsid w:val="00D403D0"/>
    <w:rsid w:val="00D4431D"/>
    <w:rsid w:val="00D64C99"/>
    <w:rsid w:val="00D668CA"/>
    <w:rsid w:val="00D67B4F"/>
    <w:rsid w:val="00D746F0"/>
    <w:rsid w:val="00DB414C"/>
    <w:rsid w:val="00E04602"/>
    <w:rsid w:val="00E15993"/>
    <w:rsid w:val="00E17C08"/>
    <w:rsid w:val="00E2557D"/>
    <w:rsid w:val="00E366E7"/>
    <w:rsid w:val="00E65C54"/>
    <w:rsid w:val="00EA3715"/>
    <w:rsid w:val="00EA6CB7"/>
    <w:rsid w:val="00EC4452"/>
    <w:rsid w:val="00EC6BD1"/>
    <w:rsid w:val="00ED3C9C"/>
    <w:rsid w:val="00ED7208"/>
    <w:rsid w:val="00EF42DC"/>
    <w:rsid w:val="00EF4349"/>
    <w:rsid w:val="00F01321"/>
    <w:rsid w:val="00F074FF"/>
    <w:rsid w:val="00F12D54"/>
    <w:rsid w:val="00F2218B"/>
    <w:rsid w:val="00F234C8"/>
    <w:rsid w:val="00F25808"/>
    <w:rsid w:val="00F258CA"/>
    <w:rsid w:val="00F365D2"/>
    <w:rsid w:val="00F52151"/>
    <w:rsid w:val="00F55A5F"/>
    <w:rsid w:val="00F6405C"/>
    <w:rsid w:val="00F76AF5"/>
    <w:rsid w:val="00F903B2"/>
    <w:rsid w:val="00F96640"/>
    <w:rsid w:val="00FA7905"/>
    <w:rsid w:val="00FB7C6D"/>
    <w:rsid w:val="00FC207C"/>
    <w:rsid w:val="00FE091A"/>
    <w:rsid w:val="00FE5696"/>
    <w:rsid w:val="00FF2BDF"/>
    <w:rsid w:val="00FF3A75"/>
    <w:rsid w:val="00FF3CEE"/>
    <w:rsid w:val="00FF449F"/>
    <w:rsid w:val="00FF65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3882A"/>
  <w15:chartTrackingRefBased/>
  <w15:docId w15:val="{41EAC9DF-AFB1-4D69-B483-A249D766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2A8"/>
    <w:pPr>
      <w:spacing w:after="120" w:line="276" w:lineRule="auto"/>
      <w:jc w:val="both"/>
    </w:pPr>
  </w:style>
  <w:style w:type="paragraph" w:styleId="Kop1">
    <w:name w:val="heading 1"/>
    <w:basedOn w:val="Standaard"/>
    <w:next w:val="Standaard"/>
    <w:link w:val="Kop1Char"/>
    <w:uiPriority w:val="9"/>
    <w:qFormat/>
    <w:rsid w:val="00BB2E94"/>
    <w:pPr>
      <w:keepNext/>
      <w:keepLines/>
      <w:spacing w:before="120" w:line="240" w:lineRule="auto"/>
      <w:jc w:val="left"/>
      <w:outlineLvl w:val="0"/>
    </w:pPr>
    <w:rPr>
      <w:rFonts w:asciiTheme="majorHAnsi" w:eastAsiaTheme="majorEastAsia" w:hAnsiTheme="majorHAnsi" w:cstheme="majorBidi"/>
      <w:b/>
      <w:caps/>
      <w:color w:val="007576" w:themeColor="accent1"/>
      <w:spacing w:val="-10"/>
      <w:sz w:val="44"/>
      <w:szCs w:val="44"/>
      <w:lang w:val="fr-BE"/>
    </w:rPr>
  </w:style>
  <w:style w:type="paragraph" w:styleId="Kop2">
    <w:name w:val="heading 2"/>
    <w:basedOn w:val="Standaard"/>
    <w:next w:val="Standaard"/>
    <w:link w:val="Kop2Char"/>
    <w:uiPriority w:val="9"/>
    <w:unhideWhenUsed/>
    <w:qFormat/>
    <w:rsid w:val="00F01321"/>
    <w:pPr>
      <w:keepNext/>
      <w:keepLines/>
      <w:spacing w:before="60" w:line="240" w:lineRule="auto"/>
      <w:jc w:val="left"/>
      <w:outlineLvl w:val="1"/>
    </w:pPr>
    <w:rPr>
      <w:rFonts w:asciiTheme="majorHAnsi" w:eastAsiaTheme="majorEastAsia" w:hAnsiTheme="majorHAnsi" w:cstheme="majorBidi"/>
      <w:color w:val="007576" w:themeColor="accent1"/>
      <w:sz w:val="36"/>
      <w:szCs w:val="36"/>
      <w:lang w:val="fr-BE"/>
    </w:rPr>
  </w:style>
  <w:style w:type="paragraph" w:styleId="Kop3">
    <w:name w:val="heading 3"/>
    <w:basedOn w:val="Standaard"/>
    <w:next w:val="Standaard"/>
    <w:link w:val="Kop3Char"/>
    <w:uiPriority w:val="9"/>
    <w:unhideWhenUsed/>
    <w:qFormat/>
    <w:rsid w:val="00971368"/>
    <w:pPr>
      <w:keepNext/>
      <w:keepLines/>
      <w:spacing w:before="120" w:after="60" w:line="240" w:lineRule="auto"/>
      <w:jc w:val="left"/>
      <w:outlineLvl w:val="2"/>
    </w:pPr>
    <w:rPr>
      <w:rFonts w:asciiTheme="majorHAnsi" w:eastAsiaTheme="majorEastAsia" w:hAnsiTheme="majorHAnsi" w:cstheme="majorBidi"/>
      <w:b/>
      <w:color w:val="000000" w:themeColor="text1"/>
      <w:sz w:val="24"/>
      <w:szCs w:val="24"/>
    </w:rPr>
  </w:style>
  <w:style w:type="paragraph" w:styleId="Kop4">
    <w:name w:val="heading 4"/>
    <w:basedOn w:val="Standaard"/>
    <w:next w:val="Standaard"/>
    <w:link w:val="Kop4Char"/>
    <w:uiPriority w:val="9"/>
    <w:unhideWhenUsed/>
    <w:qFormat/>
    <w:rsid w:val="00C3072B"/>
    <w:pPr>
      <w:keepNext/>
      <w:keepLines/>
      <w:spacing w:before="60" w:after="60" w:line="259" w:lineRule="auto"/>
      <w:jc w:val="left"/>
      <w:outlineLvl w:val="3"/>
    </w:pPr>
    <w:rPr>
      <w:rFonts w:asciiTheme="majorHAnsi" w:eastAsiaTheme="majorEastAsia" w:hAnsiTheme="majorHAnsi" w:cstheme="majorBidi"/>
      <w:b/>
      <w:iCs/>
      <w:color w:val="000000" w:themeColor="text1"/>
    </w:rPr>
  </w:style>
  <w:style w:type="paragraph" w:styleId="Kop5">
    <w:name w:val="heading 5"/>
    <w:basedOn w:val="Standaard"/>
    <w:next w:val="Standaard"/>
    <w:link w:val="Kop5Char"/>
    <w:uiPriority w:val="9"/>
    <w:unhideWhenUsed/>
    <w:qFormat/>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56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566B"/>
  </w:style>
  <w:style w:type="paragraph" w:styleId="Voettekst">
    <w:name w:val="footer"/>
    <w:basedOn w:val="Standaard"/>
    <w:link w:val="VoettekstChar"/>
    <w:uiPriority w:val="99"/>
    <w:unhideWhenUsed/>
    <w:rsid w:val="009E56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566B"/>
  </w:style>
  <w:style w:type="character" w:customStyle="1" w:styleId="Kop1Char">
    <w:name w:val="Kop 1 Char"/>
    <w:basedOn w:val="Standaardalinea-lettertype"/>
    <w:link w:val="Kop1"/>
    <w:uiPriority w:val="9"/>
    <w:rsid w:val="00BB2E94"/>
    <w:rPr>
      <w:rFonts w:asciiTheme="majorHAnsi" w:eastAsiaTheme="majorEastAsia" w:hAnsiTheme="majorHAnsi" w:cstheme="majorBidi"/>
      <w:b/>
      <w:caps/>
      <w:color w:val="007576" w:themeColor="accent1"/>
      <w:spacing w:val="-10"/>
      <w:sz w:val="44"/>
      <w:szCs w:val="44"/>
      <w:lang w:val="fr-BE"/>
    </w:rPr>
  </w:style>
  <w:style w:type="character" w:customStyle="1" w:styleId="DateSubtitle">
    <w:name w:val="Date Subtitle"/>
    <w:basedOn w:val="Standaardalinea-lettertype"/>
    <w:uiPriority w:val="1"/>
    <w:qFormat/>
    <w:rsid w:val="00107D24"/>
    <w:rPr>
      <w:sz w:val="22"/>
      <w:szCs w:val="22"/>
      <w:lang w:val="en-GB"/>
    </w:rPr>
  </w:style>
  <w:style w:type="character" w:customStyle="1" w:styleId="Kop2Char">
    <w:name w:val="Kop 2 Char"/>
    <w:basedOn w:val="Standaardalinea-lettertype"/>
    <w:link w:val="Kop2"/>
    <w:uiPriority w:val="9"/>
    <w:rsid w:val="00F01321"/>
    <w:rPr>
      <w:rFonts w:asciiTheme="majorHAnsi" w:eastAsiaTheme="majorEastAsia" w:hAnsiTheme="majorHAnsi" w:cstheme="majorBidi"/>
      <w:color w:val="007576" w:themeColor="accent1"/>
      <w:sz w:val="36"/>
      <w:szCs w:val="36"/>
      <w:lang w:val="fr-BE"/>
    </w:rPr>
  </w:style>
  <w:style w:type="table" w:styleId="Tabelraster">
    <w:name w:val="Table Grid"/>
    <w:basedOn w:val="Standaardtabe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71368"/>
    <w:rPr>
      <w:rFonts w:asciiTheme="majorHAnsi" w:eastAsiaTheme="majorEastAsia" w:hAnsiTheme="majorHAnsi" w:cstheme="majorBidi"/>
      <w:b/>
      <w:color w:val="000000" w:themeColor="text1"/>
      <w:sz w:val="24"/>
      <w:szCs w:val="24"/>
    </w:rPr>
  </w:style>
  <w:style w:type="paragraph" w:styleId="Citaat">
    <w:name w:val="Quote"/>
    <w:basedOn w:val="Standaard"/>
    <w:next w:val="Standaard"/>
    <w:link w:val="CitaatChar"/>
    <w:uiPriority w:val="29"/>
    <w:qFormat/>
    <w:rsid w:val="0086015E"/>
    <w:pPr>
      <w:spacing w:before="120"/>
      <w:jc w:val="left"/>
    </w:pPr>
    <w:rPr>
      <w:i/>
      <w:iCs/>
      <w:color w:val="000000" w:themeColor="text1"/>
    </w:rPr>
  </w:style>
  <w:style w:type="character" w:customStyle="1" w:styleId="Kop4Char">
    <w:name w:val="Kop 4 Char"/>
    <w:basedOn w:val="Standaardalinea-lettertype"/>
    <w:link w:val="Kop4"/>
    <w:uiPriority w:val="9"/>
    <w:rsid w:val="00C3072B"/>
    <w:rPr>
      <w:rFonts w:asciiTheme="majorHAnsi" w:eastAsiaTheme="majorEastAsia" w:hAnsiTheme="majorHAnsi" w:cstheme="majorBidi"/>
      <w:b/>
      <w:iCs/>
      <w:color w:val="000000" w:themeColor="text1"/>
    </w:rPr>
  </w:style>
  <w:style w:type="character" w:customStyle="1" w:styleId="Kop5Char">
    <w:name w:val="Kop 5 Char"/>
    <w:basedOn w:val="Standaardalinea-lettertype"/>
    <w:link w:val="Kop5"/>
    <w:uiPriority w:val="9"/>
    <w:rsid w:val="00AD2C08"/>
    <w:rPr>
      <w:rFonts w:asciiTheme="majorHAnsi" w:eastAsiaTheme="majorEastAsia" w:hAnsiTheme="majorHAnsi" w:cstheme="majorBidi"/>
      <w:i/>
      <w:color w:val="000000" w:themeColor="text1"/>
    </w:rPr>
  </w:style>
  <w:style w:type="paragraph" w:customStyle="1" w:styleId="TextRightSubtitle">
    <w:name w:val="Text Right Subtitle"/>
    <w:basedOn w:val="Standaard"/>
    <w:qFormat/>
    <w:rsid w:val="00742090"/>
    <w:pPr>
      <w:spacing w:after="0"/>
      <w:jc w:val="right"/>
    </w:pPr>
    <w:rPr>
      <w:rFonts w:eastAsia="Times New Roman"/>
      <w:noProof/>
      <w:color w:val="007576"/>
      <w:sz w:val="20"/>
      <w:szCs w:val="20"/>
    </w:rPr>
  </w:style>
  <w:style w:type="table" w:customStyle="1" w:styleId="AISEdefaulttable">
    <w:name w:val="AISE default table"/>
    <w:basedOn w:val="Standaardtabel"/>
    <w:uiPriority w:val="99"/>
    <w:rsid w:val="00853116"/>
    <w:pPr>
      <w:spacing w:after="0" w:line="240" w:lineRule="auto"/>
    </w:pPr>
    <w:tblPr>
      <w:tblStyleRowBandSize w:val="1"/>
      <w:tblStyleColBandSize w:val="1"/>
      <w:tblBorders>
        <w:top w:val="single" w:sz="4" w:space="0" w:color="792F77" w:themeColor="accent4"/>
        <w:left w:val="single" w:sz="4" w:space="0" w:color="792F77" w:themeColor="accent4"/>
        <w:bottom w:val="single" w:sz="4" w:space="0" w:color="792F77" w:themeColor="accent4"/>
        <w:right w:val="single" w:sz="4" w:space="0" w:color="792F77" w:themeColor="accent4"/>
        <w:insideH w:val="single" w:sz="4" w:space="0" w:color="792F77" w:themeColor="accent4"/>
        <w:insideV w:val="single" w:sz="4" w:space="0" w:color="792F77" w:themeColor="accent4"/>
      </w:tblBorders>
    </w:tblPr>
    <w:tcPr>
      <w:tcMar>
        <w:top w:w="113" w:type="dxa"/>
        <w:bottom w:w="113" w:type="dxa"/>
      </w:tcMar>
    </w:tcPr>
    <w:tblStylePr w:type="firstRow">
      <w:rPr>
        <w:rFonts w:ascii="Arial" w:hAnsi="Arial"/>
        <w:b/>
        <w:color w:val="0076B3" w:themeColor="accent2"/>
        <w:sz w:val="22"/>
      </w:rPr>
      <w:tblPr/>
      <w:tcPr>
        <w:shd w:val="clear" w:color="auto" w:fill="EBFFFF"/>
        <w:tcMar>
          <w:top w:w="57" w:type="dxa"/>
          <w:left w:w="57" w:type="dxa"/>
          <w:bottom w:w="57" w:type="dxa"/>
          <w:right w:w="57" w:type="dxa"/>
        </w:tcMar>
      </w:tcPr>
    </w:tblStylePr>
    <w:tblStylePr w:type="band1Horz">
      <w:pPr>
        <w:wordWrap/>
        <w:spacing w:beforeLines="0" w:before="0" w:beforeAutospacing="0" w:afterLines="0" w:after="0" w:afterAutospacing="0" w:line="240" w:lineRule="auto"/>
        <w:contextualSpacing/>
      </w:pPr>
    </w:tblStylePr>
    <w:tblStylePr w:type="band2Horz">
      <w:pPr>
        <w:wordWrap/>
        <w:spacing w:beforeLines="0" w:before="0" w:beforeAutospacing="0" w:afterLines="0" w:after="0" w:afterAutospacing="0" w:line="240" w:lineRule="auto"/>
        <w:contextualSpacing/>
      </w:pPr>
    </w:tblStylePr>
  </w:style>
  <w:style w:type="paragraph" w:customStyle="1" w:styleId="TableText">
    <w:name w:val="Table Text"/>
    <w:basedOn w:val="Standaard"/>
    <w:qFormat/>
    <w:rsid w:val="00053AA3"/>
    <w:pPr>
      <w:spacing w:after="0"/>
      <w:jc w:val="left"/>
    </w:pPr>
    <w:rPr>
      <w:sz w:val="20"/>
      <w:szCs w:val="20"/>
    </w:rPr>
  </w:style>
  <w:style w:type="character" w:customStyle="1" w:styleId="CitaatChar">
    <w:name w:val="Citaat Char"/>
    <w:basedOn w:val="Standaardalinea-lettertype"/>
    <w:link w:val="Citaat"/>
    <w:uiPriority w:val="29"/>
    <w:rsid w:val="0086015E"/>
    <w:rPr>
      <w:i/>
      <w:iCs/>
      <w:color w:val="000000" w:themeColor="text1"/>
    </w:rPr>
  </w:style>
  <w:style w:type="paragraph" w:styleId="Ballontekst">
    <w:name w:val="Balloon Text"/>
    <w:basedOn w:val="Standaard"/>
    <w:link w:val="BallontekstChar"/>
    <w:uiPriority w:val="99"/>
    <w:semiHidden/>
    <w:unhideWhenUsed/>
    <w:rsid w:val="004E4D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4D73"/>
    <w:rPr>
      <w:rFonts w:ascii="Segoe UI" w:hAnsi="Segoe UI" w:cs="Segoe UI"/>
      <w:sz w:val="18"/>
      <w:szCs w:val="18"/>
    </w:rPr>
  </w:style>
  <w:style w:type="paragraph" w:styleId="Lijstalinea">
    <w:name w:val="List Paragraph"/>
    <w:basedOn w:val="Standaard"/>
    <w:uiPriority w:val="34"/>
    <w:qFormat/>
    <w:rsid w:val="00ED7208"/>
    <w:pPr>
      <w:ind w:left="720"/>
      <w:contextualSpacing/>
    </w:pPr>
  </w:style>
  <w:style w:type="character" w:styleId="Verwijzingopmerking">
    <w:name w:val="annotation reference"/>
    <w:basedOn w:val="Standaardalinea-lettertype"/>
    <w:uiPriority w:val="99"/>
    <w:semiHidden/>
    <w:unhideWhenUsed/>
    <w:rsid w:val="00802C27"/>
    <w:rPr>
      <w:sz w:val="16"/>
      <w:szCs w:val="16"/>
    </w:rPr>
  </w:style>
  <w:style w:type="paragraph" w:styleId="Tekstopmerking">
    <w:name w:val="annotation text"/>
    <w:basedOn w:val="Standaard"/>
    <w:link w:val="TekstopmerkingChar"/>
    <w:uiPriority w:val="99"/>
    <w:unhideWhenUsed/>
    <w:rsid w:val="00802C27"/>
    <w:pPr>
      <w:spacing w:line="240" w:lineRule="auto"/>
    </w:pPr>
    <w:rPr>
      <w:sz w:val="20"/>
      <w:szCs w:val="20"/>
    </w:rPr>
  </w:style>
  <w:style w:type="character" w:customStyle="1" w:styleId="TekstopmerkingChar">
    <w:name w:val="Tekst opmerking Char"/>
    <w:basedOn w:val="Standaardalinea-lettertype"/>
    <w:link w:val="Tekstopmerking"/>
    <w:uiPriority w:val="99"/>
    <w:rsid w:val="00802C27"/>
    <w:rPr>
      <w:sz w:val="20"/>
      <w:szCs w:val="20"/>
    </w:rPr>
  </w:style>
  <w:style w:type="paragraph" w:styleId="Onderwerpvanopmerking">
    <w:name w:val="annotation subject"/>
    <w:basedOn w:val="Tekstopmerking"/>
    <w:next w:val="Tekstopmerking"/>
    <w:link w:val="OnderwerpvanopmerkingChar"/>
    <w:uiPriority w:val="99"/>
    <w:semiHidden/>
    <w:unhideWhenUsed/>
    <w:rsid w:val="00802C27"/>
    <w:rPr>
      <w:b/>
      <w:bCs/>
    </w:rPr>
  </w:style>
  <w:style w:type="character" w:customStyle="1" w:styleId="OnderwerpvanopmerkingChar">
    <w:name w:val="Onderwerp van opmerking Char"/>
    <w:basedOn w:val="TekstopmerkingChar"/>
    <w:link w:val="Onderwerpvanopmerking"/>
    <w:uiPriority w:val="99"/>
    <w:semiHidden/>
    <w:rsid w:val="00802C27"/>
    <w:rPr>
      <w:b/>
      <w:bCs/>
      <w:sz w:val="20"/>
      <w:szCs w:val="20"/>
    </w:rPr>
  </w:style>
  <w:style w:type="paragraph" w:styleId="Voetnoottekst">
    <w:name w:val="footnote text"/>
    <w:basedOn w:val="Standaard"/>
    <w:link w:val="VoetnoottekstChar"/>
    <w:uiPriority w:val="99"/>
    <w:semiHidden/>
    <w:unhideWhenUsed/>
    <w:rsid w:val="007B6D0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B6D0B"/>
    <w:rPr>
      <w:sz w:val="20"/>
      <w:szCs w:val="20"/>
    </w:rPr>
  </w:style>
  <w:style w:type="character" w:styleId="Voetnootmarkering">
    <w:name w:val="footnote reference"/>
    <w:basedOn w:val="Standaardalinea-lettertype"/>
    <w:uiPriority w:val="99"/>
    <w:semiHidden/>
    <w:unhideWhenUsed/>
    <w:rsid w:val="007B6D0B"/>
    <w:rPr>
      <w:vertAlign w:val="superscript"/>
    </w:rPr>
  </w:style>
  <w:style w:type="character" w:styleId="Hyperlink">
    <w:name w:val="Hyperlink"/>
    <w:basedOn w:val="Standaardalinea-lettertype"/>
    <w:uiPriority w:val="99"/>
    <w:unhideWhenUsed/>
    <w:rsid w:val="00C10E0A"/>
    <w:rPr>
      <w:color w:val="0000FF" w:themeColor="hyperlink"/>
      <w:u w:val="single"/>
    </w:rPr>
  </w:style>
  <w:style w:type="character" w:styleId="Onopgelostemelding">
    <w:name w:val="Unresolved Mention"/>
    <w:basedOn w:val="Standaardalinea-lettertype"/>
    <w:uiPriority w:val="99"/>
    <w:semiHidden/>
    <w:unhideWhenUsed/>
    <w:rsid w:val="00C10E0A"/>
    <w:rPr>
      <w:color w:val="605E5C"/>
      <w:shd w:val="clear" w:color="auto" w:fill="E1DFDD"/>
    </w:rPr>
  </w:style>
  <w:style w:type="paragraph" w:styleId="Kopvaninhoudsopgave">
    <w:name w:val="TOC Heading"/>
    <w:basedOn w:val="Kop1"/>
    <w:next w:val="Standaard"/>
    <w:uiPriority w:val="39"/>
    <w:unhideWhenUsed/>
    <w:qFormat/>
    <w:rsid w:val="00120D28"/>
    <w:pPr>
      <w:spacing w:before="240" w:after="0" w:line="259" w:lineRule="auto"/>
      <w:outlineLvl w:val="9"/>
    </w:pPr>
    <w:rPr>
      <w:b w:val="0"/>
      <w:caps w:val="0"/>
      <w:color w:val="005758" w:themeColor="accent1" w:themeShade="BF"/>
      <w:spacing w:val="0"/>
      <w:sz w:val="32"/>
      <w:szCs w:val="32"/>
      <w:lang w:val="en-US"/>
    </w:rPr>
  </w:style>
  <w:style w:type="paragraph" w:styleId="Inhopg1">
    <w:name w:val="toc 1"/>
    <w:basedOn w:val="Standaard"/>
    <w:next w:val="Standaard"/>
    <w:autoRedefine/>
    <w:uiPriority w:val="39"/>
    <w:unhideWhenUsed/>
    <w:rsid w:val="00120D28"/>
    <w:pPr>
      <w:spacing w:after="100"/>
    </w:pPr>
  </w:style>
  <w:style w:type="paragraph" w:styleId="Inhopg2">
    <w:name w:val="toc 2"/>
    <w:basedOn w:val="Standaard"/>
    <w:next w:val="Standaard"/>
    <w:autoRedefine/>
    <w:uiPriority w:val="39"/>
    <w:unhideWhenUsed/>
    <w:rsid w:val="00120D28"/>
    <w:pPr>
      <w:spacing w:after="100"/>
      <w:ind w:left="220"/>
    </w:pPr>
  </w:style>
  <w:style w:type="paragraph" w:styleId="Inhopg3">
    <w:name w:val="toc 3"/>
    <w:basedOn w:val="Standaard"/>
    <w:next w:val="Standaard"/>
    <w:autoRedefine/>
    <w:uiPriority w:val="39"/>
    <w:unhideWhenUsed/>
    <w:rsid w:val="00120D28"/>
    <w:pPr>
      <w:spacing w:after="100"/>
      <w:ind w:left="440"/>
    </w:pPr>
  </w:style>
  <w:style w:type="paragraph" w:styleId="Inhopg4">
    <w:name w:val="toc 4"/>
    <w:basedOn w:val="Standaard"/>
    <w:next w:val="Standaard"/>
    <w:autoRedefine/>
    <w:uiPriority w:val="39"/>
    <w:unhideWhenUsed/>
    <w:rsid w:val="00120D2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6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aise.eu/our-activities/sustainable-cleaning-78/charter-kpi-reporting.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ise.eu/our-activities/regulatory-context/reach/safe-use-information-for-end-users.asp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aise.eu/documents/document/20180125164634-aise_detergents_guidelines_final_22_november__2017_with_correct_links_to_ec.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ucc.eu/documents/CLP%20Guidance%20at%20a%20Glance%20-%20TWD%20(final)%2018-Dec-19.pdf"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ducc.eu/documents/CLP%20Guidance%20at%20a%20Glance%20-%20CRF%20(final)%2018-Dec-19.pdf" TargetMode="External"/><Relationship Id="rId23" Type="http://schemas.openxmlformats.org/officeDocument/2006/relationships/image" Target="media/image3.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ise.eu/library/artwork.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2.jpeg"/><Relationship Id="rId27" Type="http://schemas.openxmlformats.org/officeDocument/2006/relationships/header" Target="header2.xml"/><Relationship Id="rId30"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k\AISE\Data%20-%20Common\COMMS%20TEAM\Corporate%20ID\2020%20templates%20review\Feedback%20from%20DP\Feedback%20round%203\Template%201%20-%20position%20paper%20-%20press%20release.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eate a new document." ma:contentTypeScope="" ma:versionID="15abec790664f77c5949119bbf9a71b4">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9e9fd1378a9eb9b15dbaf0914e59d10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E014F-880B-4E3C-A225-2754F44B5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DE663-E5E5-4A87-B97D-F6DBE0BC0810}">
  <ds:schemaRefs>
    <ds:schemaRef ds:uri="http://schemas.openxmlformats.org/officeDocument/2006/bibliography"/>
  </ds:schemaRefs>
</ds:datastoreItem>
</file>

<file path=customXml/itemProps3.xml><?xml version="1.0" encoding="utf-8"?>
<ds:datastoreItem xmlns:ds="http://schemas.openxmlformats.org/officeDocument/2006/customXml" ds:itemID="{E92F6E58-2A88-4037-9917-FFA03E406F15}">
  <ds:schemaRefs>
    <ds:schemaRef ds:uri="http://schemas.microsoft.com/sharepoint/v3/contenttype/forms"/>
  </ds:schemaRefs>
</ds:datastoreItem>
</file>

<file path=customXml/itemProps4.xml><?xml version="1.0" encoding="utf-8"?>
<ds:datastoreItem xmlns:ds="http://schemas.openxmlformats.org/officeDocument/2006/customXml" ds:itemID="{D2C16E70-3F2A-4043-82EE-92320D13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1 - position paper - press release.dotx</Template>
  <TotalTime>0</TotalTime>
  <Pages>11</Pages>
  <Words>3698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O'Kane</dc:creator>
  <cp:keywords/>
  <dc:description/>
  <cp:lastModifiedBy>Jan De Groote</cp:lastModifiedBy>
  <cp:revision>2</cp:revision>
  <cp:lastPrinted>2020-09-22T14:56:00Z</cp:lastPrinted>
  <dcterms:created xsi:type="dcterms:W3CDTF">2021-12-10T11:41:00Z</dcterms:created>
  <dcterms:modified xsi:type="dcterms:W3CDTF">2021-12-10T11:41:00Z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